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A233" w14:textId="043928E8" w:rsidR="00DD1376" w:rsidRDefault="00DD1376" w:rsidP="0060627C">
      <w:pPr>
        <w:tabs>
          <w:tab w:val="left" w:pos="1"/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  <w:tab w:val="left" w:pos="10206"/>
          <w:tab w:val="left" w:pos="11058"/>
          <w:tab w:val="left" w:pos="11910"/>
          <w:tab w:val="left" w:pos="12762"/>
          <w:tab w:val="left" w:pos="13608"/>
          <w:tab w:val="left" w:pos="14460"/>
          <w:tab w:val="left" w:pos="15312"/>
        </w:tabs>
        <w:jc w:val="right"/>
        <w:rPr>
          <w:rFonts w:ascii="CG Times (E1)" w:hAnsi="CG Times (E1)"/>
          <w:i/>
        </w:rPr>
      </w:pPr>
    </w:p>
    <w:p w14:paraId="1FE30B73" w14:textId="643AF2F9" w:rsidR="00490606" w:rsidRDefault="00490606" w:rsidP="0060627C">
      <w:pPr>
        <w:tabs>
          <w:tab w:val="left" w:pos="1"/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  <w:tab w:val="left" w:pos="10206"/>
          <w:tab w:val="left" w:pos="11058"/>
          <w:tab w:val="left" w:pos="11910"/>
          <w:tab w:val="left" w:pos="12762"/>
          <w:tab w:val="left" w:pos="13608"/>
          <w:tab w:val="left" w:pos="14460"/>
          <w:tab w:val="left" w:pos="15312"/>
        </w:tabs>
        <w:jc w:val="right"/>
        <w:rPr>
          <w:rFonts w:ascii="CG Times (E1)" w:hAnsi="CG Times (E1)"/>
          <w:i/>
        </w:rPr>
      </w:pPr>
    </w:p>
    <w:p w14:paraId="44881D23" w14:textId="77777777" w:rsidR="00490606" w:rsidRDefault="00490606" w:rsidP="0060627C">
      <w:pPr>
        <w:tabs>
          <w:tab w:val="left" w:pos="1"/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  <w:tab w:val="left" w:pos="10206"/>
          <w:tab w:val="left" w:pos="11058"/>
          <w:tab w:val="left" w:pos="11910"/>
          <w:tab w:val="left" w:pos="12762"/>
          <w:tab w:val="left" w:pos="13608"/>
          <w:tab w:val="left" w:pos="14460"/>
          <w:tab w:val="left" w:pos="15312"/>
        </w:tabs>
        <w:jc w:val="right"/>
        <w:rPr>
          <w:rFonts w:ascii="CG Times (E1)" w:hAnsi="CG Times (E1)"/>
          <w:i/>
        </w:rPr>
      </w:pPr>
    </w:p>
    <w:p w14:paraId="2B0D7096" w14:textId="77777777" w:rsidR="00490606" w:rsidRDefault="00490606" w:rsidP="0060627C">
      <w:pPr>
        <w:tabs>
          <w:tab w:val="left" w:pos="1"/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  <w:tab w:val="left" w:pos="10206"/>
          <w:tab w:val="left" w:pos="11058"/>
          <w:tab w:val="left" w:pos="11910"/>
          <w:tab w:val="left" w:pos="12762"/>
          <w:tab w:val="left" w:pos="13608"/>
          <w:tab w:val="left" w:pos="14460"/>
          <w:tab w:val="left" w:pos="15312"/>
        </w:tabs>
        <w:jc w:val="right"/>
        <w:rPr>
          <w:rFonts w:ascii="CG Times (E1)" w:hAnsi="CG Times (E1)"/>
          <w:i/>
        </w:rPr>
      </w:pPr>
    </w:p>
    <w:p w14:paraId="1C553CDC" w14:textId="77777777" w:rsidR="00490606" w:rsidRDefault="00490606" w:rsidP="004906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ANSØGNING VEDRØRENDE ANSÆTTELSE SOM (Afkryds):</w:t>
      </w:r>
    </w:p>
    <w:p w14:paraId="0D0C8D48" w14:textId="77777777" w:rsidR="00490606" w:rsidRDefault="00490606" w:rsidP="00490606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SVØMMEINSTRUKTØR</w:t>
      </w:r>
    </w:p>
    <w:p w14:paraId="3594AFF7" w14:textId="77777777" w:rsidR="00490606" w:rsidRDefault="00490606" w:rsidP="00490606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HJÆLPEINSTRUKTØR</w:t>
      </w:r>
    </w:p>
    <w:p w14:paraId="242F6209" w14:textId="77777777" w:rsidR="00490606" w:rsidRDefault="00490606" w:rsidP="00490606">
      <w:pPr>
        <w:rPr>
          <w:rFonts w:ascii="Arial" w:hAnsi="Arial" w:cs="Arial"/>
        </w:rPr>
      </w:pPr>
    </w:p>
    <w:p w14:paraId="48D0BBCD" w14:textId="77777777" w:rsidR="00490606" w:rsidRDefault="00490606" w:rsidP="0049060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PERSONLIG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1758"/>
        <w:gridCol w:w="3160"/>
      </w:tblGrid>
      <w:tr w:rsidR="00490606" w14:paraId="46B6BE4F" w14:textId="77777777" w:rsidTr="00490606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7AB9" w14:textId="77777777" w:rsidR="00490606" w:rsidRDefault="00490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B71E" w14:textId="77777777" w:rsidR="00490606" w:rsidRDefault="00490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FØDSELSDAG:</w:t>
            </w:r>
          </w:p>
        </w:tc>
      </w:tr>
      <w:tr w:rsidR="00490606" w14:paraId="3EB06C60" w14:textId="77777777" w:rsidTr="00490606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B051" w14:textId="77777777" w:rsidR="00490606" w:rsidRDefault="00490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088A" w14:textId="77777777" w:rsidR="00490606" w:rsidRDefault="00490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NR:</w:t>
            </w:r>
          </w:p>
        </w:tc>
      </w:tr>
      <w:tr w:rsidR="00490606" w14:paraId="3F05E9BB" w14:textId="77777777" w:rsidTr="0049060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7B57" w14:textId="77777777" w:rsidR="00490606" w:rsidRDefault="00490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NR: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71A1" w14:textId="77777777" w:rsidR="00490606" w:rsidRDefault="00490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BY:</w:t>
            </w:r>
          </w:p>
        </w:tc>
      </w:tr>
      <w:tr w:rsidR="00490606" w14:paraId="2A814026" w14:textId="77777777" w:rsidTr="0049060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8645" w14:textId="77777777" w:rsidR="00490606" w:rsidRDefault="00490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EF04" w14:textId="77777777" w:rsidR="00490606" w:rsidRDefault="00490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</w:p>
        </w:tc>
      </w:tr>
      <w:tr w:rsidR="00490606" w14:paraId="3CA131BA" w14:textId="77777777" w:rsidTr="00490606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C786" w14:textId="77777777" w:rsidR="00490606" w:rsidRDefault="00490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 ADRESSE:</w:t>
            </w:r>
          </w:p>
        </w:tc>
      </w:tr>
    </w:tbl>
    <w:p w14:paraId="0EFD8271" w14:textId="77777777" w:rsidR="00490606" w:rsidRDefault="00490606" w:rsidP="00490606"/>
    <w:p w14:paraId="2E81E2AC" w14:textId="77777777" w:rsidR="00490606" w:rsidRDefault="00490606" w:rsidP="0049060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UDDANNELSE OG KURSER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1"/>
        <w:gridCol w:w="5967"/>
      </w:tblGrid>
      <w:tr w:rsidR="00490606" w14:paraId="37E148E8" w14:textId="77777777" w:rsidTr="00490606">
        <w:tc>
          <w:tcPr>
            <w:tcW w:w="9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AE1C" w14:textId="77777777" w:rsidR="00490606" w:rsidRDefault="00490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Nuværende beskæftigelse:</w:t>
            </w:r>
          </w:p>
        </w:tc>
      </w:tr>
      <w:tr w:rsidR="00490606" w14:paraId="73F8A62B" w14:textId="77777777" w:rsidTr="00490606">
        <w:tc>
          <w:tcPr>
            <w:tcW w:w="9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B2DD" w14:textId="77777777" w:rsidR="00490606" w:rsidRDefault="00490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Skoleuddannelse:</w:t>
            </w:r>
          </w:p>
        </w:tc>
      </w:tr>
      <w:tr w:rsidR="00490606" w14:paraId="4C77CE18" w14:textId="77777777" w:rsidTr="00490606">
        <w:tc>
          <w:tcPr>
            <w:tcW w:w="9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B051" w14:textId="77777777" w:rsidR="00490606" w:rsidRDefault="00490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Videregående uddannelse:</w:t>
            </w:r>
          </w:p>
        </w:tc>
      </w:tr>
      <w:tr w:rsidR="00490606" w14:paraId="1CABD3E2" w14:textId="77777777" w:rsidTr="0049060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512D" w14:textId="77777777" w:rsidR="00490606" w:rsidRDefault="004906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Tidligere ansættelse som instruktør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F8C0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(år, klub)</w:t>
            </w:r>
          </w:p>
          <w:p w14:paraId="68EBA993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565B6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06" w14:paraId="58FA852C" w14:textId="77777777" w:rsidTr="0049060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33A3" w14:textId="77777777" w:rsidR="00490606" w:rsidRDefault="004906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Tidligere ansættelse som livredder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9FF9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(år, sted)</w:t>
            </w:r>
          </w:p>
          <w:p w14:paraId="5756F04B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D491C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606" w14:paraId="1057AFB2" w14:textId="77777777" w:rsidTr="0049060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C633" w14:textId="77777777" w:rsidR="00490606" w:rsidRDefault="004906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Svømmeinstruktør uddannelse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4481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(angiv kurser)</w:t>
            </w:r>
          </w:p>
          <w:p w14:paraId="74BBE89E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7FAD8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F1DA3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E0E902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06" w14:paraId="7BCFE1CF" w14:textId="77777777" w:rsidTr="0049060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FB76" w14:textId="77777777" w:rsidR="00490606" w:rsidRDefault="004906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Kursus i førstehjælp bestået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8F64" w14:textId="77777777" w:rsidR="00490606" w:rsidRDefault="004906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(dato, sted)</w:t>
            </w:r>
          </w:p>
          <w:p w14:paraId="088BF202" w14:textId="77777777" w:rsidR="00490606" w:rsidRDefault="004906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606" w14:paraId="37B417B9" w14:textId="77777777" w:rsidTr="0049060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AD0B" w14:textId="77777777" w:rsidR="00490606" w:rsidRDefault="004906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Kursus i livredning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incl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bestået DSU livredder- og/eller bassinprøve 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801A" w14:textId="77777777" w:rsidR="00490606" w:rsidRDefault="004906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(dato, sted)</w:t>
            </w:r>
          </w:p>
        </w:tc>
      </w:tr>
      <w:tr w:rsidR="00490606" w14:paraId="59D62577" w14:textId="77777777" w:rsidTr="0049060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E97A" w14:textId="77777777" w:rsidR="00490606" w:rsidRDefault="004906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Kursus i vandbehandling bestået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BBEB" w14:textId="77777777" w:rsidR="00490606" w:rsidRDefault="004906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(dato, sted)</w:t>
            </w:r>
          </w:p>
          <w:p w14:paraId="05E914F8" w14:textId="77777777" w:rsidR="00490606" w:rsidRDefault="004906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606" w14:paraId="23933415" w14:textId="77777777" w:rsidTr="0049060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28FD" w14:textId="77777777" w:rsidR="00490606" w:rsidRDefault="004906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Anden uddannelse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34D2" w14:textId="77777777" w:rsidR="00490606" w:rsidRDefault="004906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(angiv)</w:t>
            </w:r>
          </w:p>
          <w:p w14:paraId="106C3E00" w14:textId="77777777" w:rsidR="00490606" w:rsidRDefault="004906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41D84D" w14:textId="77777777" w:rsidR="00490606" w:rsidRDefault="00490606" w:rsidP="00490606"/>
    <w:p w14:paraId="3613F789" w14:textId="77777777" w:rsidR="00490606" w:rsidRDefault="00490606" w:rsidP="0049060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PERSONLIGE FÆRDIGHEDER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711"/>
        <w:gridCol w:w="713"/>
        <w:gridCol w:w="5598"/>
      </w:tblGrid>
      <w:tr w:rsidR="00490606" w14:paraId="0DD348D7" w14:textId="77777777" w:rsidTr="00490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1C62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 du kendskab til børne-hold?</w:t>
            </w:r>
          </w:p>
          <w:p w14:paraId="66A9BEBB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 du kendskab til voksne hold?</w:t>
            </w:r>
          </w:p>
          <w:p w14:paraId="1906F1B0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Har du kendskab til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speciel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hold?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BA0A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</w:p>
          <w:p w14:paraId="5E57E7F3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</w:p>
          <w:p w14:paraId="6D6A38B4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5305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Nej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</w:p>
          <w:p w14:paraId="0393A396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Nej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</w:p>
          <w:p w14:paraId="51F770E1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Nej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5B35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(angiv)</w:t>
            </w:r>
          </w:p>
          <w:p w14:paraId="0161B036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(angiv)</w:t>
            </w:r>
          </w:p>
          <w:p w14:paraId="1BB1C4B0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(angiv)</w:t>
            </w:r>
          </w:p>
        </w:tc>
      </w:tr>
      <w:tr w:rsidR="00490606" w14:paraId="569E3972" w14:textId="77777777" w:rsidTr="00490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2838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Har du kendskab til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svømme-bassins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teknik?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F92C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E2C7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Nej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C54F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(angiv)</w:t>
            </w:r>
          </w:p>
        </w:tc>
      </w:tr>
      <w:tr w:rsidR="00490606" w14:paraId="7F883007" w14:textId="77777777" w:rsidTr="00490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AAC6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Dyrker du eller har du dyrket svømning som idrætsgren?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3809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7D66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Nej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7A83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(periode, sted, klub)</w:t>
            </w:r>
          </w:p>
          <w:p w14:paraId="50A7BFDE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787E0A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606" w14:paraId="4A8A9CDD" w14:textId="77777777" w:rsidTr="00490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7A0D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Dyrker du anden idræt?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01CB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7DA6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Nej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05ED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(periode, sted, klub)</w:t>
            </w:r>
          </w:p>
          <w:p w14:paraId="06501D8F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606" w14:paraId="7ECB60EE" w14:textId="77777777" w:rsidTr="00490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A0AD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 dit syn normalt?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F740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0307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Nej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06E6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(Hvis ikke, oplys synsstyrke samt om hvorvidt du bærer briller/kontaktlinser)</w:t>
            </w:r>
          </w:p>
          <w:p w14:paraId="07AC79DA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606" w14:paraId="2DF34DF5" w14:textId="77777777" w:rsidTr="00490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8844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 din hørelse normal?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71A6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91B7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Nej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2452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606" w14:paraId="7BDE52FD" w14:textId="77777777" w:rsidTr="00490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869E" w14:textId="77777777" w:rsidR="00490606" w:rsidRDefault="004906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Lider du eller har du lidt af hjertesygdom eller kredsløbsforstyrrelser?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5AB3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762A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Nej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3441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(lidelsens art)</w:t>
            </w:r>
          </w:p>
        </w:tc>
      </w:tr>
      <w:tr w:rsidR="00490606" w14:paraId="4DA0D71D" w14:textId="77777777" w:rsidTr="00490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A8A7" w14:textId="77777777" w:rsidR="00490606" w:rsidRDefault="00490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Referencer: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C225" w14:textId="77777777" w:rsidR="00490606" w:rsidRDefault="00490606"/>
        </w:tc>
      </w:tr>
    </w:tbl>
    <w:p w14:paraId="2E694CED" w14:textId="77777777" w:rsidR="00490606" w:rsidRDefault="00490606" w:rsidP="00490606"/>
    <w:p w14:paraId="18B8EE53" w14:textId="77777777" w:rsidR="00490606" w:rsidRDefault="00490606" w:rsidP="0049060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TJENESTEGØRENDE PERIODE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1506"/>
        <w:gridCol w:w="648"/>
        <w:gridCol w:w="954"/>
        <w:gridCol w:w="966"/>
        <w:gridCol w:w="634"/>
        <w:gridCol w:w="1289"/>
        <w:gridCol w:w="317"/>
        <w:gridCol w:w="1597"/>
        <w:gridCol w:w="36"/>
      </w:tblGrid>
      <w:tr w:rsidR="00490606" w14:paraId="53DF323E" w14:textId="77777777" w:rsidTr="00490606">
        <w:trPr>
          <w:gridAfter w:val="1"/>
          <w:wAfter w:w="38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B1E9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Ønske om ugedag og</w:t>
            </w:r>
          </w:p>
          <w:p w14:paraId="3504DD42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arbejdstid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0DDD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MANDAG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6E858570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15B2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TIRSDAG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751618D0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EAE1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ONSDAG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2FB9BBBD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2133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TORSDAG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335A4558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1411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FREDAG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41C59483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</w:t>
            </w:r>
            <w:proofErr w:type="spellEnd"/>
          </w:p>
        </w:tc>
      </w:tr>
      <w:tr w:rsidR="00490606" w14:paraId="046C87E0" w14:textId="77777777" w:rsidTr="004906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4765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Jeg vil kunne være fuldt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tjeneste-gørende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C37C" w14:textId="77777777" w:rsidR="00490606" w:rsidRDefault="00490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 sæsonen</w:t>
            </w:r>
          </w:p>
          <w:p w14:paraId="0E4A4511" w14:textId="77777777" w:rsidR="00490606" w:rsidRDefault="00490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488F" w14:textId="77777777" w:rsidR="00490606" w:rsidRDefault="00490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halvdel</w:t>
            </w:r>
          </w:p>
          <w:p w14:paraId="3A14764F" w14:textId="77777777" w:rsidR="00490606" w:rsidRDefault="00490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7ECE" w14:textId="77777777" w:rsidR="00490606" w:rsidRDefault="00490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halvdel</w:t>
            </w:r>
          </w:p>
          <w:p w14:paraId="5A0C70F6" w14:textId="77777777" w:rsidR="00490606" w:rsidRDefault="00490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7C30" w14:textId="77777777" w:rsidR="00490606" w:rsidRDefault="00490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Andet</w:t>
            </w:r>
          </w:p>
          <w:p w14:paraId="52E709B7" w14:textId="77777777" w:rsidR="00490606" w:rsidRDefault="00490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</w:tr>
      <w:tr w:rsidR="00490606" w14:paraId="7B5957AB" w14:textId="77777777" w:rsidTr="00490606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6069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Ønske om bestemte fridage:</w:t>
            </w:r>
          </w:p>
        </w:tc>
        <w:tc>
          <w:tcPr>
            <w:tcW w:w="5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734A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(angiv dato)</w:t>
            </w:r>
          </w:p>
          <w:p w14:paraId="4E039AE0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852239" w14:textId="77777777" w:rsidR="00490606" w:rsidRDefault="00490606" w:rsidP="0049060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Efter at vagtskemaet er udarbejdet, kan ønsker om yderligere fridage ikke forventes imødekommet – herfra er undtaget sygdom, bytning af vagter, tilskadekomst samt dødsfald i nærmeste familie.</w:t>
      </w:r>
    </w:p>
    <w:p w14:paraId="677EBC25" w14:textId="77777777" w:rsidR="00490606" w:rsidRDefault="00490606" w:rsidP="00490606">
      <w:pPr>
        <w:rPr>
          <w:rFonts w:ascii="Arial" w:hAnsi="Arial" w:cs="Arial"/>
          <w:sz w:val="16"/>
          <w:szCs w:val="16"/>
        </w:rPr>
      </w:pPr>
    </w:p>
    <w:p w14:paraId="0404D6AC" w14:textId="77777777" w:rsidR="00490606" w:rsidRDefault="00490606" w:rsidP="0049060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BEKLÆDNING OG ANSÆTTELSE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1940"/>
        <w:gridCol w:w="1921"/>
        <w:gridCol w:w="1910"/>
        <w:gridCol w:w="1936"/>
      </w:tblGrid>
      <w:tr w:rsidR="00490606" w14:paraId="4143A567" w14:textId="77777777" w:rsidTr="0049060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484B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Anfør hvilken størrelse du bruger for følgende beklædning: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4DD9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Badebuks/dragt:</w:t>
            </w:r>
          </w:p>
          <w:p w14:paraId="00DD4731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4400CF9C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Størrelse: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5EF9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Badeshorts:</w:t>
            </w:r>
          </w:p>
          <w:p w14:paraId="442D70D1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1E4DCD3B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Størrelse: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18F7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Trøje:</w:t>
            </w:r>
          </w:p>
          <w:p w14:paraId="56158EFA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141ADF18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Størrelse: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6020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Træningsdragt:</w:t>
            </w:r>
          </w:p>
          <w:p w14:paraId="5E8DA59B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7B17206B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Størrelse:</w:t>
            </w:r>
          </w:p>
        </w:tc>
      </w:tr>
    </w:tbl>
    <w:p w14:paraId="5B2D360F" w14:textId="77777777" w:rsidR="00490606" w:rsidRDefault="00490606" w:rsidP="0049060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OBS! Er forpligtet til at bruge det af klubben udleverede beklædning i tjenestetiden.</w:t>
      </w:r>
    </w:p>
    <w:p w14:paraId="707FCEE3" w14:textId="77777777" w:rsidR="00490606" w:rsidRDefault="00490606" w:rsidP="0049060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1331"/>
        <w:gridCol w:w="5085"/>
      </w:tblGrid>
      <w:tr w:rsidR="00490606" w14:paraId="1B1FA6C6" w14:textId="77777777" w:rsidTr="0049060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DAD0" w14:textId="77777777" w:rsidR="00490606" w:rsidRDefault="00490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 indforstået med at ansættelsen omfatter samtale og skriftlig kontrakt?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639C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68C52FDC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Nej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031B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Dato:</w:t>
            </w:r>
          </w:p>
          <w:p w14:paraId="33E60A23" w14:textId="77777777" w:rsidR="00490606" w:rsidRDefault="00490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Underskrift:</w:t>
            </w:r>
          </w:p>
        </w:tc>
      </w:tr>
    </w:tbl>
    <w:p w14:paraId="284DCD67" w14:textId="77777777" w:rsidR="00490606" w:rsidRDefault="00490606" w:rsidP="004906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På bagsiden bedes du redegøre for dine motiver for at søge stillingen som instruktør/hjælpeinstruktør i Ganløse Svømmeklub:</w:t>
      </w:r>
    </w:p>
    <w:p w14:paraId="4BCDA93B" w14:textId="77777777" w:rsidR="00490606" w:rsidRDefault="00490606" w:rsidP="004906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Ansøgning bilagt kopi af kursus-beviser og gyldige prøve-certifikater skal være klubben i hænde før ansøgningsfristen.</w:t>
      </w:r>
    </w:p>
    <w:p w14:paraId="4C5A6769" w14:textId="77777777" w:rsidR="00490606" w:rsidRPr="00490606" w:rsidRDefault="00490606" w:rsidP="00490606">
      <w:pPr>
        <w:tabs>
          <w:tab w:val="left" w:pos="1"/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  <w:tab w:val="left" w:pos="10206"/>
          <w:tab w:val="left" w:pos="11058"/>
          <w:tab w:val="left" w:pos="11910"/>
          <w:tab w:val="left" w:pos="12762"/>
          <w:tab w:val="left" w:pos="13608"/>
          <w:tab w:val="left" w:pos="14460"/>
          <w:tab w:val="left" w:pos="15312"/>
        </w:tabs>
        <w:rPr>
          <w:rFonts w:ascii="CG Times (E1)" w:hAnsi="CG Times (E1)"/>
          <w:iCs/>
        </w:rPr>
      </w:pPr>
    </w:p>
    <w:p w14:paraId="441A9D58" w14:textId="77777777" w:rsidR="0018312A" w:rsidRPr="0018312A" w:rsidRDefault="0018312A" w:rsidP="00CB12C0">
      <w:pPr>
        <w:tabs>
          <w:tab w:val="left" w:pos="1"/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  <w:tab w:val="left" w:pos="10206"/>
          <w:tab w:val="left" w:pos="11058"/>
          <w:tab w:val="left" w:pos="11910"/>
          <w:tab w:val="left" w:pos="12762"/>
          <w:tab w:val="left" w:pos="13608"/>
          <w:tab w:val="left" w:pos="14460"/>
          <w:tab w:val="left" w:pos="15312"/>
        </w:tabs>
        <w:rPr>
          <w:rFonts w:ascii="CG Times (E1)" w:hAnsi="CG Times (E1)"/>
        </w:rPr>
      </w:pPr>
    </w:p>
    <w:sectPr w:rsidR="0018312A" w:rsidRPr="0018312A" w:rsidSect="00585351">
      <w:headerReference w:type="default" r:id="rId7"/>
      <w:footerReference w:type="default" r:id="rId8"/>
      <w:pgSz w:w="11906" w:h="16838"/>
      <w:pgMar w:top="2835" w:right="1134" w:bottom="3595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B72F" w14:textId="77777777" w:rsidR="004D2255" w:rsidRDefault="004D2255">
      <w:r>
        <w:separator/>
      </w:r>
    </w:p>
  </w:endnote>
  <w:endnote w:type="continuationSeparator" w:id="0">
    <w:p w14:paraId="5A8C7B59" w14:textId="77777777" w:rsidR="004D2255" w:rsidRDefault="004D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E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5C4D" w14:textId="77777777" w:rsidR="009C74CC" w:rsidRPr="00585351" w:rsidRDefault="009C74CC" w:rsidP="00270AA2">
    <w:pPr>
      <w:rPr>
        <w:rFonts w:ascii="Corbel" w:hAnsi="Corbel"/>
        <w:b/>
        <w:sz w:val="16"/>
        <w:szCs w:val="16"/>
      </w:rPr>
    </w:pPr>
    <w:r w:rsidRPr="00585351">
      <w:rPr>
        <w:rFonts w:ascii="Corbel" w:hAnsi="Corbel"/>
        <w:b/>
        <w:sz w:val="16"/>
        <w:szCs w:val="16"/>
      </w:rPr>
      <w:t>Spørgsmål kan rettes til:</w:t>
    </w:r>
  </w:p>
  <w:tbl>
    <w:tblPr>
      <w:tblW w:w="5000" w:type="pct"/>
      <w:tblLook w:val="01E0" w:firstRow="1" w:lastRow="1" w:firstColumn="1" w:lastColumn="1" w:noHBand="0" w:noVBand="0"/>
    </w:tblPr>
    <w:tblGrid>
      <w:gridCol w:w="4819"/>
      <w:gridCol w:w="4819"/>
    </w:tblGrid>
    <w:tr w:rsidR="009C74CC" w:rsidRPr="00C3453B" w14:paraId="5784DB7D" w14:textId="77777777" w:rsidTr="00C0377C">
      <w:tc>
        <w:tcPr>
          <w:tcW w:w="2500" w:type="pct"/>
        </w:tcPr>
        <w:p w14:paraId="444998D0" w14:textId="77777777" w:rsidR="009C74CC" w:rsidRPr="00DD49F0" w:rsidRDefault="009C74CC" w:rsidP="0072565D">
          <w:pPr>
            <w:rPr>
              <w:rFonts w:ascii="Corbel" w:hAnsi="Corbel" w:cs="Arial"/>
              <w:sz w:val="18"/>
              <w:szCs w:val="18"/>
            </w:rPr>
          </w:pPr>
          <w:r w:rsidRPr="00DD49F0">
            <w:rPr>
              <w:rFonts w:ascii="Corbel" w:hAnsi="Corbel" w:cs="Arial"/>
              <w:sz w:val="18"/>
              <w:szCs w:val="18"/>
            </w:rPr>
            <w:t xml:space="preserve">Idrætsformand </w:t>
          </w:r>
        </w:p>
        <w:p w14:paraId="56784F29" w14:textId="77777777" w:rsidR="009C74CC" w:rsidRPr="00DD49F0" w:rsidRDefault="009C74CC" w:rsidP="0072565D">
          <w:pPr>
            <w:rPr>
              <w:rFonts w:ascii="Corbel" w:hAnsi="Corbel" w:cs="Arial"/>
              <w:sz w:val="18"/>
              <w:szCs w:val="18"/>
            </w:rPr>
          </w:pPr>
          <w:r w:rsidRPr="00DD49F0">
            <w:rPr>
              <w:rFonts w:ascii="Corbel" w:hAnsi="Corbel" w:cs="Arial"/>
              <w:sz w:val="18"/>
              <w:szCs w:val="18"/>
            </w:rPr>
            <w:t>Steffen Mattrup Lund-Hansen</w:t>
          </w:r>
        </w:p>
        <w:p w14:paraId="6081C271" w14:textId="77777777" w:rsidR="009C74CC" w:rsidRPr="00DD49F0" w:rsidRDefault="009C74CC" w:rsidP="0072565D">
          <w:pPr>
            <w:rPr>
              <w:rFonts w:ascii="Corbel" w:hAnsi="Corbel" w:cs="Arial"/>
              <w:sz w:val="18"/>
              <w:szCs w:val="18"/>
            </w:rPr>
          </w:pPr>
          <w:proofErr w:type="spellStart"/>
          <w:r w:rsidRPr="00DD49F0">
            <w:rPr>
              <w:rFonts w:ascii="Corbel" w:hAnsi="Corbel" w:cs="Arial"/>
              <w:sz w:val="18"/>
              <w:szCs w:val="18"/>
            </w:rPr>
            <w:t>Byåsen</w:t>
          </w:r>
          <w:proofErr w:type="spellEnd"/>
          <w:r w:rsidRPr="00DD49F0">
            <w:rPr>
              <w:rFonts w:ascii="Corbel" w:hAnsi="Corbel" w:cs="Arial"/>
              <w:sz w:val="18"/>
              <w:szCs w:val="18"/>
            </w:rPr>
            <w:t xml:space="preserve"> 4, Ganløse.</w:t>
          </w:r>
        </w:p>
        <w:p w14:paraId="6D0D4E20" w14:textId="77777777" w:rsidR="009C74CC" w:rsidRPr="00DD49F0" w:rsidRDefault="009C74CC" w:rsidP="0072565D">
          <w:pPr>
            <w:rPr>
              <w:rFonts w:ascii="Corbel" w:hAnsi="Corbel" w:cs="Arial"/>
              <w:sz w:val="18"/>
              <w:szCs w:val="18"/>
            </w:rPr>
          </w:pPr>
          <w:r w:rsidRPr="00DD49F0">
            <w:rPr>
              <w:rFonts w:ascii="Corbel" w:hAnsi="Corbel" w:cs="Arial"/>
              <w:sz w:val="18"/>
              <w:szCs w:val="18"/>
            </w:rPr>
            <w:t>Tlf. 48-184370/21-836975</w:t>
          </w:r>
        </w:p>
        <w:p w14:paraId="327B231A" w14:textId="77777777" w:rsidR="009C74CC" w:rsidRDefault="00000000" w:rsidP="0072565D">
          <w:pPr>
            <w:rPr>
              <w:rFonts w:ascii="Corbel" w:hAnsi="Corbel" w:cs="Arial"/>
              <w:sz w:val="18"/>
              <w:szCs w:val="18"/>
            </w:rPr>
          </w:pPr>
          <w:hyperlink r:id="rId1" w:history="1">
            <w:r w:rsidR="00482002" w:rsidRPr="00616705">
              <w:rPr>
                <w:rStyle w:val="Hyperlink"/>
                <w:rFonts w:ascii="Corbel" w:hAnsi="Corbel" w:cs="Arial"/>
                <w:sz w:val="18"/>
                <w:szCs w:val="18"/>
              </w:rPr>
              <w:t>steffen@ganlose-svom.dk</w:t>
            </w:r>
          </w:hyperlink>
        </w:p>
        <w:p w14:paraId="38FE717D" w14:textId="77777777" w:rsidR="00482002" w:rsidRPr="00585351" w:rsidRDefault="00482002" w:rsidP="0072565D">
          <w:pPr>
            <w:rPr>
              <w:rFonts w:ascii="Corbel" w:hAnsi="Corbel" w:cs="Arial"/>
              <w:sz w:val="16"/>
              <w:szCs w:val="16"/>
            </w:rPr>
          </w:pPr>
        </w:p>
      </w:tc>
      <w:tc>
        <w:tcPr>
          <w:tcW w:w="2500" w:type="pct"/>
        </w:tcPr>
        <w:p w14:paraId="1454A879" w14:textId="77777777" w:rsidR="00DD49F0" w:rsidRPr="00DD49F0" w:rsidRDefault="00DD49F0" w:rsidP="00DD49F0">
          <w:pPr>
            <w:rPr>
              <w:rFonts w:ascii="Corbel" w:hAnsi="Corbel"/>
              <w:sz w:val="18"/>
              <w:szCs w:val="18"/>
            </w:rPr>
          </w:pPr>
          <w:r w:rsidRPr="00DD49F0">
            <w:rPr>
              <w:rFonts w:ascii="Corbel" w:hAnsi="Corbel"/>
              <w:sz w:val="18"/>
              <w:szCs w:val="18"/>
            </w:rPr>
            <w:t>Kasserer</w:t>
          </w:r>
        </w:p>
        <w:p w14:paraId="0ECFD831" w14:textId="77777777" w:rsidR="00DD49F0" w:rsidRPr="00DD49F0" w:rsidRDefault="00C3453B" w:rsidP="00DD49F0">
          <w:pPr>
            <w:rPr>
              <w:rFonts w:ascii="Corbel" w:hAnsi="Corbel"/>
              <w:sz w:val="18"/>
              <w:szCs w:val="18"/>
            </w:rPr>
          </w:pPr>
          <w:r>
            <w:rPr>
              <w:rFonts w:ascii="Corbel" w:hAnsi="Corbel"/>
              <w:sz w:val="18"/>
              <w:szCs w:val="18"/>
            </w:rPr>
            <w:t>Emina Gvozdar</w:t>
          </w:r>
        </w:p>
        <w:p w14:paraId="56A5860C" w14:textId="77777777" w:rsidR="00C3453B" w:rsidRDefault="00C3453B" w:rsidP="00DD49F0">
          <w:pPr>
            <w:rPr>
              <w:rFonts w:ascii="Corbel" w:hAnsi="Corbel"/>
              <w:sz w:val="18"/>
              <w:szCs w:val="18"/>
            </w:rPr>
          </w:pPr>
          <w:r>
            <w:rPr>
              <w:rFonts w:ascii="Corbel" w:hAnsi="Corbel"/>
              <w:sz w:val="18"/>
              <w:szCs w:val="18"/>
            </w:rPr>
            <w:t>Lyngev</w:t>
          </w:r>
          <w:r w:rsidR="00D05E67" w:rsidRPr="00C3453B">
            <w:rPr>
              <w:rFonts w:ascii="Corbel" w:hAnsi="Corbel"/>
              <w:sz w:val="18"/>
              <w:szCs w:val="18"/>
            </w:rPr>
            <w:t xml:space="preserve">ej </w:t>
          </w:r>
          <w:r>
            <w:rPr>
              <w:rFonts w:ascii="Corbel" w:hAnsi="Corbel"/>
              <w:sz w:val="18"/>
              <w:szCs w:val="18"/>
            </w:rPr>
            <w:t>10</w:t>
          </w:r>
          <w:r w:rsidR="00D05E67" w:rsidRPr="00C3453B">
            <w:rPr>
              <w:rFonts w:ascii="Corbel" w:hAnsi="Corbel"/>
              <w:sz w:val="18"/>
              <w:szCs w:val="18"/>
            </w:rPr>
            <w:t>,</w:t>
          </w:r>
          <w:r>
            <w:rPr>
              <w:rFonts w:ascii="Corbel" w:hAnsi="Corbel"/>
              <w:sz w:val="18"/>
              <w:szCs w:val="18"/>
            </w:rPr>
            <w:t xml:space="preserve"> Ganløse</w:t>
          </w:r>
          <w:r w:rsidR="00D05E67" w:rsidRPr="00C3453B">
            <w:rPr>
              <w:rFonts w:ascii="Corbel" w:hAnsi="Corbel"/>
              <w:sz w:val="18"/>
              <w:szCs w:val="18"/>
            </w:rPr>
            <w:t xml:space="preserve"> </w:t>
          </w:r>
        </w:p>
        <w:p w14:paraId="271467AE" w14:textId="77777777" w:rsidR="00DD49F0" w:rsidRPr="00C3453B" w:rsidRDefault="00C3453B" w:rsidP="00DD49F0">
          <w:pPr>
            <w:rPr>
              <w:rFonts w:ascii="Corbel" w:hAnsi="Corbel"/>
              <w:sz w:val="18"/>
              <w:szCs w:val="18"/>
            </w:rPr>
          </w:pPr>
          <w:r>
            <w:rPr>
              <w:rFonts w:ascii="Corbel" w:hAnsi="Corbel"/>
              <w:sz w:val="18"/>
              <w:szCs w:val="18"/>
            </w:rPr>
            <w:t>3660 Stenløse</w:t>
          </w:r>
        </w:p>
        <w:p w14:paraId="54DA5893" w14:textId="77777777" w:rsidR="00DD49F0" w:rsidRPr="00C3453B" w:rsidRDefault="00000000" w:rsidP="00D05E67">
          <w:pPr>
            <w:rPr>
              <w:rFonts w:ascii="Corbel" w:hAnsi="Corbel" w:cs="Arial"/>
              <w:sz w:val="16"/>
              <w:szCs w:val="16"/>
              <w:lang w:val="en-US"/>
            </w:rPr>
          </w:pPr>
          <w:hyperlink r:id="rId2" w:history="1">
            <w:r w:rsidR="00C3453B" w:rsidRPr="00B9714B">
              <w:rPr>
                <w:rStyle w:val="Hyperlink"/>
                <w:rFonts w:ascii="Corbel" w:hAnsi="Corbel"/>
                <w:sz w:val="18"/>
                <w:szCs w:val="18"/>
                <w:lang w:val="en-US"/>
              </w:rPr>
              <w:t>m_emina7@hotmail.com.</w:t>
            </w:r>
          </w:hyperlink>
        </w:p>
      </w:tc>
    </w:tr>
  </w:tbl>
  <w:p w14:paraId="1EE52D51" w14:textId="77777777" w:rsidR="009C74CC" w:rsidRPr="00C3453B" w:rsidRDefault="009C74CC" w:rsidP="00270AA2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BE42" w14:textId="77777777" w:rsidR="004D2255" w:rsidRDefault="004D2255">
      <w:r>
        <w:separator/>
      </w:r>
    </w:p>
  </w:footnote>
  <w:footnote w:type="continuationSeparator" w:id="0">
    <w:p w14:paraId="55C42741" w14:textId="77777777" w:rsidR="004D2255" w:rsidRDefault="004D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9945" w14:textId="13FD4BF6" w:rsidR="009C74CC" w:rsidRPr="004E6AD8" w:rsidRDefault="00490606" w:rsidP="00150F5E">
    <w:pPr>
      <w:pStyle w:val="Sidehoved"/>
      <w:rPr>
        <w:rFonts w:ascii="Arial Black" w:hAnsi="Arial Black" w:cs="Arial"/>
        <w:b/>
        <w:sz w:val="48"/>
        <w:szCs w:val="48"/>
      </w:rPr>
    </w:pPr>
    <w:r w:rsidRPr="004E6AD8">
      <w:rPr>
        <w:rFonts w:ascii="Arial Black" w:hAnsi="Arial Black" w:cs="Arial"/>
        <w:noProof/>
      </w:rPr>
      <w:drawing>
        <wp:anchor distT="0" distB="0" distL="114300" distR="114300" simplePos="0" relativeHeight="251657728" behindDoc="0" locked="0" layoutInCell="1" allowOverlap="1" wp14:anchorId="64CAD962" wp14:editId="607C19F9">
          <wp:simplePos x="0" y="0"/>
          <wp:positionH relativeFrom="column">
            <wp:posOffset>4686300</wp:posOffset>
          </wp:positionH>
          <wp:positionV relativeFrom="paragraph">
            <wp:posOffset>1905</wp:posOffset>
          </wp:positionV>
          <wp:extent cx="1724025" cy="1543050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4CC" w:rsidRPr="004E6AD8">
      <w:rPr>
        <w:rFonts w:ascii="Arial Black" w:hAnsi="Arial Black" w:cs="Arial"/>
        <w:b/>
        <w:sz w:val="48"/>
        <w:szCs w:val="48"/>
      </w:rPr>
      <w:t>GANLØSE SVØMMEKLUB</w:t>
    </w:r>
  </w:p>
  <w:p w14:paraId="084FDD49" w14:textId="77777777" w:rsidR="009C74CC" w:rsidRPr="00150F5E" w:rsidRDefault="009C74CC">
    <w:pPr>
      <w:pStyle w:val="Sidehoved"/>
      <w:rPr>
        <w:rFonts w:ascii="Arial" w:hAnsi="Arial" w:cs="Arial"/>
        <w:b/>
        <w:sz w:val="28"/>
        <w:szCs w:val="28"/>
      </w:rPr>
    </w:pPr>
    <w:r w:rsidRPr="00150F5E">
      <w:rPr>
        <w:rFonts w:ascii="Arial" w:hAnsi="Arial" w:cs="Arial"/>
        <w:b/>
        <w:sz w:val="28"/>
        <w:szCs w:val="28"/>
      </w:rPr>
      <w:t>3660 Stenløse – Stiftet 1972</w:t>
    </w:r>
  </w:p>
  <w:p w14:paraId="7AE8FE9A" w14:textId="77777777" w:rsidR="009C74CC" w:rsidRPr="00150F5E" w:rsidRDefault="004E6AD8">
    <w:pPr>
      <w:pStyle w:val="Sidehoved"/>
      <w:rPr>
        <w:rFonts w:ascii="Arial" w:hAnsi="Arial" w:cs="Arial"/>
        <w:b/>
        <w:sz w:val="28"/>
        <w:szCs w:val="28"/>
      </w:rPr>
    </w:pPr>
    <w:r>
      <w:rPr>
        <w:rFonts w:ascii="Arial" w:hAnsi="Arial"/>
        <w:b/>
        <w:sz w:val="22"/>
      </w:rPr>
      <w:t xml:space="preserve">Bank: Nordea </w:t>
    </w:r>
    <w:r w:rsidR="005727C8">
      <w:rPr>
        <w:rFonts w:ascii="Arial" w:hAnsi="Arial"/>
        <w:b/>
        <w:sz w:val="22"/>
      </w:rPr>
      <w:t>Stenlø</w:t>
    </w:r>
    <w:r>
      <w:rPr>
        <w:rFonts w:ascii="Arial" w:hAnsi="Arial"/>
        <w:b/>
        <w:sz w:val="22"/>
      </w:rPr>
      <w:t>se afd. reg.nr. 13</w:t>
    </w:r>
    <w:r w:rsidR="005727C8">
      <w:rPr>
        <w:rFonts w:ascii="Arial" w:hAnsi="Arial"/>
        <w:b/>
        <w:sz w:val="22"/>
      </w:rPr>
      <w:t>45</w:t>
    </w:r>
    <w:r>
      <w:rPr>
        <w:rFonts w:ascii="Arial" w:hAnsi="Arial"/>
        <w:b/>
        <w:sz w:val="22"/>
      </w:rPr>
      <w:t xml:space="preserve"> - konto 8975329160</w:t>
    </w:r>
  </w:p>
  <w:p w14:paraId="577C45EA" w14:textId="77777777" w:rsidR="009C74CC" w:rsidRPr="00150F5E" w:rsidRDefault="009C74CC">
    <w:pPr>
      <w:pStyle w:val="Sidehoved"/>
      <w:rPr>
        <w:rFonts w:ascii="Arial" w:hAnsi="Arial" w:cs="Arial"/>
        <w:b/>
        <w:sz w:val="22"/>
        <w:szCs w:val="22"/>
      </w:rPr>
    </w:pPr>
    <w:r w:rsidRPr="00150F5E">
      <w:rPr>
        <w:rFonts w:ascii="Arial" w:hAnsi="Arial" w:cs="Arial"/>
        <w:b/>
        <w:sz w:val="22"/>
        <w:szCs w:val="22"/>
      </w:rPr>
      <w:t>Medlem af:</w:t>
    </w:r>
  </w:p>
  <w:p w14:paraId="55931878" w14:textId="77777777" w:rsidR="009C74CC" w:rsidRPr="00150F5E" w:rsidRDefault="009C74CC">
    <w:pPr>
      <w:pStyle w:val="Sidehoved"/>
      <w:rPr>
        <w:rFonts w:ascii="Arial" w:hAnsi="Arial" w:cs="Arial"/>
        <w:b/>
        <w:sz w:val="22"/>
        <w:szCs w:val="22"/>
      </w:rPr>
    </w:pPr>
    <w:r w:rsidRPr="00150F5E">
      <w:rPr>
        <w:rFonts w:ascii="Arial" w:hAnsi="Arial" w:cs="Arial"/>
        <w:b/>
        <w:sz w:val="22"/>
        <w:szCs w:val="22"/>
      </w:rPr>
      <w:t xml:space="preserve">DGI </w:t>
    </w:r>
    <w:r w:rsidR="00F9623D">
      <w:rPr>
        <w:rFonts w:ascii="Arial" w:hAnsi="Arial" w:cs="Arial"/>
        <w:b/>
        <w:sz w:val="22"/>
        <w:szCs w:val="22"/>
      </w:rPr>
      <w:t>Nordsjælland</w:t>
    </w:r>
    <w:r w:rsidRPr="00150F5E">
      <w:rPr>
        <w:rFonts w:ascii="Arial" w:hAnsi="Arial" w:cs="Arial"/>
        <w:b/>
        <w:sz w:val="22"/>
        <w:szCs w:val="22"/>
      </w:rPr>
      <w:t xml:space="preserve"> under Danske Gymnastik &amp; Idrætsforeninger</w:t>
    </w:r>
  </w:p>
  <w:p w14:paraId="071E941B" w14:textId="77777777" w:rsidR="009C74CC" w:rsidRDefault="009C74CC">
    <w:pPr>
      <w:pStyle w:val="Sidehoved"/>
    </w:pPr>
    <w:r w:rsidRPr="00150F5E">
      <w:rPr>
        <w:rFonts w:ascii="Arial" w:hAnsi="Arial" w:cs="Arial"/>
        <w:b/>
        <w:sz w:val="22"/>
        <w:szCs w:val="22"/>
      </w:rPr>
      <w:t>Dansk Svømmeuni</w:t>
    </w:r>
    <w:r>
      <w:rPr>
        <w:rFonts w:ascii="Arial" w:hAnsi="Arial" w:cs="Arial"/>
        <w:b/>
        <w:sz w:val="22"/>
        <w:szCs w:val="22"/>
      </w:rPr>
      <w:t>on under Danmarks Idræts-Forbund</w:t>
    </w:r>
    <w:r w:rsidR="00000000">
      <w:pict w14:anchorId="55027298">
        <v:rect id="_x0000_i1025" style="width:481.9pt;height:1.5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2493"/>
    <w:multiLevelType w:val="hybridMultilevel"/>
    <w:tmpl w:val="A8F097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62263"/>
    <w:multiLevelType w:val="multilevel"/>
    <w:tmpl w:val="DF66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43EBB"/>
    <w:multiLevelType w:val="hybridMultilevel"/>
    <w:tmpl w:val="93165B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01594"/>
    <w:multiLevelType w:val="multilevel"/>
    <w:tmpl w:val="232A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621D40"/>
    <w:multiLevelType w:val="multilevel"/>
    <w:tmpl w:val="9C4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DA7173"/>
    <w:multiLevelType w:val="hybridMultilevel"/>
    <w:tmpl w:val="0D4ED7A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E3815"/>
    <w:multiLevelType w:val="hybridMultilevel"/>
    <w:tmpl w:val="6562FC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706572">
    <w:abstractNumId w:val="0"/>
  </w:num>
  <w:num w:numId="2" w16cid:durableId="737018623">
    <w:abstractNumId w:val="5"/>
  </w:num>
  <w:num w:numId="3" w16cid:durableId="579681851">
    <w:abstractNumId w:val="2"/>
  </w:num>
  <w:num w:numId="4" w16cid:durableId="398097068">
    <w:abstractNumId w:val="6"/>
  </w:num>
  <w:num w:numId="5" w16cid:durableId="1546914364">
    <w:abstractNumId w:val="1"/>
  </w:num>
  <w:num w:numId="6" w16cid:durableId="1063211321">
    <w:abstractNumId w:val="4"/>
  </w:num>
  <w:num w:numId="7" w16cid:durableId="96839125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06"/>
    <w:rsid w:val="00002428"/>
    <w:rsid w:val="0001362E"/>
    <w:rsid w:val="0002651B"/>
    <w:rsid w:val="00031D55"/>
    <w:rsid w:val="00040575"/>
    <w:rsid w:val="00045093"/>
    <w:rsid w:val="00050E05"/>
    <w:rsid w:val="00076733"/>
    <w:rsid w:val="00093A76"/>
    <w:rsid w:val="000C7081"/>
    <w:rsid w:val="000D363D"/>
    <w:rsid w:val="000D6643"/>
    <w:rsid w:val="001218E2"/>
    <w:rsid w:val="00121C4F"/>
    <w:rsid w:val="001339CD"/>
    <w:rsid w:val="00145744"/>
    <w:rsid w:val="00150F5E"/>
    <w:rsid w:val="00175DFD"/>
    <w:rsid w:val="00176C70"/>
    <w:rsid w:val="0018312A"/>
    <w:rsid w:val="00184BD5"/>
    <w:rsid w:val="001B13B0"/>
    <w:rsid w:val="001B6DD9"/>
    <w:rsid w:val="001C06CA"/>
    <w:rsid w:val="001C6835"/>
    <w:rsid w:val="001C77D4"/>
    <w:rsid w:val="001D3962"/>
    <w:rsid w:val="001D7E50"/>
    <w:rsid w:val="002036DD"/>
    <w:rsid w:val="00231F4F"/>
    <w:rsid w:val="00236B93"/>
    <w:rsid w:val="0024647B"/>
    <w:rsid w:val="00260637"/>
    <w:rsid w:val="0026735B"/>
    <w:rsid w:val="00270AA2"/>
    <w:rsid w:val="00280526"/>
    <w:rsid w:val="002914E6"/>
    <w:rsid w:val="00296CB5"/>
    <w:rsid w:val="0029719B"/>
    <w:rsid w:val="002A2098"/>
    <w:rsid w:val="002C1F09"/>
    <w:rsid w:val="002F2014"/>
    <w:rsid w:val="00305997"/>
    <w:rsid w:val="0031204B"/>
    <w:rsid w:val="00317B12"/>
    <w:rsid w:val="00331F03"/>
    <w:rsid w:val="00333AF6"/>
    <w:rsid w:val="003523C3"/>
    <w:rsid w:val="00366CE3"/>
    <w:rsid w:val="00366DCA"/>
    <w:rsid w:val="00371939"/>
    <w:rsid w:val="00386D6F"/>
    <w:rsid w:val="003A6C80"/>
    <w:rsid w:val="003B6EF9"/>
    <w:rsid w:val="003C2492"/>
    <w:rsid w:val="003C7D59"/>
    <w:rsid w:val="003D6510"/>
    <w:rsid w:val="003D7FEA"/>
    <w:rsid w:val="003E47B7"/>
    <w:rsid w:val="003F163A"/>
    <w:rsid w:val="003F5941"/>
    <w:rsid w:val="00402186"/>
    <w:rsid w:val="00411C4B"/>
    <w:rsid w:val="004141FF"/>
    <w:rsid w:val="004179B3"/>
    <w:rsid w:val="00446741"/>
    <w:rsid w:val="004533EA"/>
    <w:rsid w:val="00482002"/>
    <w:rsid w:val="00484ADC"/>
    <w:rsid w:val="004874CF"/>
    <w:rsid w:val="00490606"/>
    <w:rsid w:val="004969EF"/>
    <w:rsid w:val="004A6318"/>
    <w:rsid w:val="004B2310"/>
    <w:rsid w:val="004B7532"/>
    <w:rsid w:val="004C2E54"/>
    <w:rsid w:val="004D2255"/>
    <w:rsid w:val="004D699D"/>
    <w:rsid w:val="004E073C"/>
    <w:rsid w:val="004E6AD8"/>
    <w:rsid w:val="00510CA1"/>
    <w:rsid w:val="00525E1A"/>
    <w:rsid w:val="00540174"/>
    <w:rsid w:val="00543F47"/>
    <w:rsid w:val="00547AF5"/>
    <w:rsid w:val="005554AB"/>
    <w:rsid w:val="005727C8"/>
    <w:rsid w:val="00572A30"/>
    <w:rsid w:val="0058246E"/>
    <w:rsid w:val="00585351"/>
    <w:rsid w:val="00585EED"/>
    <w:rsid w:val="00597142"/>
    <w:rsid w:val="005A64F1"/>
    <w:rsid w:val="005B7CCC"/>
    <w:rsid w:val="005C0E21"/>
    <w:rsid w:val="005C0E4E"/>
    <w:rsid w:val="005D510B"/>
    <w:rsid w:val="005E3B72"/>
    <w:rsid w:val="00602116"/>
    <w:rsid w:val="0060627C"/>
    <w:rsid w:val="00623EB4"/>
    <w:rsid w:val="00626C8E"/>
    <w:rsid w:val="0064492D"/>
    <w:rsid w:val="0066357E"/>
    <w:rsid w:val="00686CCF"/>
    <w:rsid w:val="006915E3"/>
    <w:rsid w:val="006944B9"/>
    <w:rsid w:val="00697FC5"/>
    <w:rsid w:val="006A0D8D"/>
    <w:rsid w:val="006B6118"/>
    <w:rsid w:val="006C274D"/>
    <w:rsid w:val="006C3A77"/>
    <w:rsid w:val="006D0861"/>
    <w:rsid w:val="006D1ABC"/>
    <w:rsid w:val="006D78F1"/>
    <w:rsid w:val="00720962"/>
    <w:rsid w:val="0072565D"/>
    <w:rsid w:val="00726E88"/>
    <w:rsid w:val="00770DE2"/>
    <w:rsid w:val="00786E40"/>
    <w:rsid w:val="00797520"/>
    <w:rsid w:val="007A07F8"/>
    <w:rsid w:val="007A12FB"/>
    <w:rsid w:val="007B3115"/>
    <w:rsid w:val="007C59B4"/>
    <w:rsid w:val="00830AFA"/>
    <w:rsid w:val="00881664"/>
    <w:rsid w:val="00886CAC"/>
    <w:rsid w:val="00887E3B"/>
    <w:rsid w:val="008A0B66"/>
    <w:rsid w:val="008A75D2"/>
    <w:rsid w:val="008C10F8"/>
    <w:rsid w:val="008C2631"/>
    <w:rsid w:val="008C63C5"/>
    <w:rsid w:val="008D6A48"/>
    <w:rsid w:val="008E5A99"/>
    <w:rsid w:val="00913C6C"/>
    <w:rsid w:val="00915AAD"/>
    <w:rsid w:val="00930F10"/>
    <w:rsid w:val="009437FF"/>
    <w:rsid w:val="00945FEB"/>
    <w:rsid w:val="00951E8F"/>
    <w:rsid w:val="009678C7"/>
    <w:rsid w:val="0099793B"/>
    <w:rsid w:val="009C23EB"/>
    <w:rsid w:val="009C74CC"/>
    <w:rsid w:val="009D208B"/>
    <w:rsid w:val="009E1B47"/>
    <w:rsid w:val="00A05B19"/>
    <w:rsid w:val="00A06203"/>
    <w:rsid w:val="00A07C67"/>
    <w:rsid w:val="00A1466E"/>
    <w:rsid w:val="00A231D9"/>
    <w:rsid w:val="00A36B8D"/>
    <w:rsid w:val="00A47710"/>
    <w:rsid w:val="00A5206E"/>
    <w:rsid w:val="00A62A08"/>
    <w:rsid w:val="00A6478D"/>
    <w:rsid w:val="00A745DE"/>
    <w:rsid w:val="00A97A40"/>
    <w:rsid w:val="00AC5E77"/>
    <w:rsid w:val="00AD5253"/>
    <w:rsid w:val="00AE4CE8"/>
    <w:rsid w:val="00AF135C"/>
    <w:rsid w:val="00B11851"/>
    <w:rsid w:val="00B32FDF"/>
    <w:rsid w:val="00B84A84"/>
    <w:rsid w:val="00B92546"/>
    <w:rsid w:val="00BB7C83"/>
    <w:rsid w:val="00BC7A17"/>
    <w:rsid w:val="00BD4B9D"/>
    <w:rsid w:val="00BE4F4D"/>
    <w:rsid w:val="00C01258"/>
    <w:rsid w:val="00C0377C"/>
    <w:rsid w:val="00C042A2"/>
    <w:rsid w:val="00C14E51"/>
    <w:rsid w:val="00C23597"/>
    <w:rsid w:val="00C25358"/>
    <w:rsid w:val="00C2754F"/>
    <w:rsid w:val="00C334C0"/>
    <w:rsid w:val="00C3453B"/>
    <w:rsid w:val="00C408A5"/>
    <w:rsid w:val="00C479AD"/>
    <w:rsid w:val="00C5272C"/>
    <w:rsid w:val="00C562BF"/>
    <w:rsid w:val="00C56A52"/>
    <w:rsid w:val="00C81B22"/>
    <w:rsid w:val="00C87A5E"/>
    <w:rsid w:val="00CA47EE"/>
    <w:rsid w:val="00CB12C0"/>
    <w:rsid w:val="00CB510E"/>
    <w:rsid w:val="00CB605D"/>
    <w:rsid w:val="00CC4491"/>
    <w:rsid w:val="00CD56AB"/>
    <w:rsid w:val="00CE15B6"/>
    <w:rsid w:val="00CF2091"/>
    <w:rsid w:val="00CF54C7"/>
    <w:rsid w:val="00D05E67"/>
    <w:rsid w:val="00D32F0B"/>
    <w:rsid w:val="00D45328"/>
    <w:rsid w:val="00D551F1"/>
    <w:rsid w:val="00D577B0"/>
    <w:rsid w:val="00D57B1E"/>
    <w:rsid w:val="00D6484A"/>
    <w:rsid w:val="00D671B1"/>
    <w:rsid w:val="00D7066C"/>
    <w:rsid w:val="00D81BB8"/>
    <w:rsid w:val="00D86611"/>
    <w:rsid w:val="00DA0715"/>
    <w:rsid w:val="00DB7BE6"/>
    <w:rsid w:val="00DD004D"/>
    <w:rsid w:val="00DD1376"/>
    <w:rsid w:val="00DD24C4"/>
    <w:rsid w:val="00DD48F3"/>
    <w:rsid w:val="00DD49F0"/>
    <w:rsid w:val="00DD6439"/>
    <w:rsid w:val="00DE6C14"/>
    <w:rsid w:val="00DF1EAF"/>
    <w:rsid w:val="00DF33B7"/>
    <w:rsid w:val="00DF5D30"/>
    <w:rsid w:val="00E00845"/>
    <w:rsid w:val="00E02667"/>
    <w:rsid w:val="00E02DA5"/>
    <w:rsid w:val="00E0453D"/>
    <w:rsid w:val="00E077DE"/>
    <w:rsid w:val="00E14E65"/>
    <w:rsid w:val="00E16EEC"/>
    <w:rsid w:val="00E213DD"/>
    <w:rsid w:val="00E26A67"/>
    <w:rsid w:val="00E65B3F"/>
    <w:rsid w:val="00E76692"/>
    <w:rsid w:val="00E80B0E"/>
    <w:rsid w:val="00E85B91"/>
    <w:rsid w:val="00E91179"/>
    <w:rsid w:val="00EB3D52"/>
    <w:rsid w:val="00EB62B9"/>
    <w:rsid w:val="00EC2BD5"/>
    <w:rsid w:val="00EC660E"/>
    <w:rsid w:val="00ED6EDD"/>
    <w:rsid w:val="00EE1919"/>
    <w:rsid w:val="00EE518C"/>
    <w:rsid w:val="00EF440F"/>
    <w:rsid w:val="00F36FBA"/>
    <w:rsid w:val="00F40A6C"/>
    <w:rsid w:val="00F438AD"/>
    <w:rsid w:val="00F61C20"/>
    <w:rsid w:val="00F644EA"/>
    <w:rsid w:val="00F70EEE"/>
    <w:rsid w:val="00F802B3"/>
    <w:rsid w:val="00F82CEA"/>
    <w:rsid w:val="00F9623D"/>
    <w:rsid w:val="00FA30F8"/>
    <w:rsid w:val="00FB23C7"/>
    <w:rsid w:val="00FB7C0E"/>
    <w:rsid w:val="00FC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B6652F"/>
  <w15:chartTrackingRefBased/>
  <w15:docId w15:val="{66894133-9814-4DBB-BBC1-4593640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861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179B3"/>
    <w:pPr>
      <w:keepNext/>
      <w:spacing w:before="240" w:after="60"/>
      <w:outlineLvl w:val="0"/>
    </w:pPr>
    <w:rPr>
      <w:rFonts w:ascii="Verdana" w:hAnsi="Verdana"/>
      <w:b/>
      <w:bCs/>
      <w:kern w:val="32"/>
      <w:sz w:val="30"/>
      <w:szCs w:val="32"/>
      <w:lang w:val="x-none" w:eastAsia="x-none"/>
    </w:rPr>
  </w:style>
  <w:style w:type="paragraph" w:styleId="Overskrift2">
    <w:name w:val="heading 2"/>
    <w:basedOn w:val="Normal"/>
    <w:next w:val="Normal"/>
    <w:link w:val="Overskrift2Tegn"/>
    <w:qFormat/>
    <w:rsid w:val="00317B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Overskrift3">
    <w:name w:val="heading 3"/>
    <w:basedOn w:val="Normal"/>
    <w:next w:val="Normal"/>
    <w:qFormat/>
    <w:rsid w:val="00317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rttitelfnv">
    <w:name w:val="Starttitel (fnv)"/>
    <w:rsid w:val="004179B3"/>
    <w:rPr>
      <w:rFonts w:ascii="Verdana" w:hAnsi="Verdana"/>
      <w:b/>
      <w:bCs/>
      <w:spacing w:val="60"/>
      <w:sz w:val="30"/>
    </w:rPr>
  </w:style>
  <w:style w:type="paragraph" w:customStyle="1" w:styleId="Overskrift1fnv">
    <w:name w:val="Overskrift 1 (fnv)"/>
    <w:basedOn w:val="Overskrift1"/>
    <w:next w:val="Normal"/>
    <w:autoRedefine/>
    <w:rsid w:val="004179B3"/>
  </w:style>
  <w:style w:type="paragraph" w:styleId="Sidehoved">
    <w:name w:val="header"/>
    <w:basedOn w:val="Normal"/>
    <w:rsid w:val="008A0B6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A0B66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4B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204B"/>
    <w:rPr>
      <w:color w:val="0000FF"/>
      <w:u w:val="single"/>
    </w:rPr>
  </w:style>
  <w:style w:type="paragraph" w:styleId="Brdtekst">
    <w:name w:val="Body Text"/>
    <w:basedOn w:val="Normal"/>
    <w:rsid w:val="00317B12"/>
    <w:pPr>
      <w:widowControl w:val="0"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  <w:tab w:val="left" w:pos="15314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/>
      <w:b/>
      <w:bCs/>
      <w:i/>
      <w:iCs/>
      <w:sz w:val="20"/>
      <w:szCs w:val="20"/>
    </w:rPr>
  </w:style>
  <w:style w:type="paragraph" w:styleId="Brdtekst3">
    <w:name w:val="Body Text 3"/>
    <w:basedOn w:val="Normal"/>
    <w:rsid w:val="00C042A2"/>
    <w:pPr>
      <w:spacing w:after="120"/>
    </w:pPr>
    <w:rPr>
      <w:sz w:val="16"/>
      <w:szCs w:val="16"/>
    </w:rPr>
  </w:style>
  <w:style w:type="paragraph" w:styleId="Brdtekstindrykning">
    <w:name w:val="Body Text Indent"/>
    <w:basedOn w:val="Normal"/>
    <w:link w:val="BrdtekstindrykningTegn"/>
    <w:rsid w:val="00F36FBA"/>
    <w:pPr>
      <w:spacing w:after="120"/>
      <w:ind w:left="283"/>
    </w:pPr>
    <w:rPr>
      <w:lang w:val="x-none" w:eastAsia="x-none"/>
    </w:rPr>
  </w:style>
  <w:style w:type="paragraph" w:styleId="Listeafsnit">
    <w:name w:val="List Paragraph"/>
    <w:basedOn w:val="Normal"/>
    <w:uiPriority w:val="34"/>
    <w:qFormat/>
    <w:rsid w:val="005727C8"/>
    <w:pPr>
      <w:ind w:left="1304"/>
    </w:pPr>
  </w:style>
  <w:style w:type="character" w:customStyle="1" w:styleId="Overskrift1Tegn">
    <w:name w:val="Overskrift 1 Tegn"/>
    <w:link w:val="Overskrift1"/>
    <w:rsid w:val="008C63C5"/>
    <w:rPr>
      <w:rFonts w:ascii="Verdana" w:hAnsi="Verdana" w:cs="Arial"/>
      <w:b/>
      <w:bCs/>
      <w:kern w:val="32"/>
      <w:sz w:val="30"/>
      <w:szCs w:val="32"/>
    </w:rPr>
  </w:style>
  <w:style w:type="character" w:customStyle="1" w:styleId="Overskrift2Tegn">
    <w:name w:val="Overskrift 2 Tegn"/>
    <w:link w:val="Overskrift2"/>
    <w:rsid w:val="008C63C5"/>
    <w:rPr>
      <w:rFonts w:ascii="Arial" w:hAnsi="Arial" w:cs="Arial"/>
      <w:b/>
      <w:bCs/>
      <w:i/>
      <w:iCs/>
      <w:sz w:val="28"/>
      <w:szCs w:val="28"/>
    </w:rPr>
  </w:style>
  <w:style w:type="character" w:customStyle="1" w:styleId="BrdtekstindrykningTegn">
    <w:name w:val="Brødtekstindrykning Tegn"/>
    <w:link w:val="Brdtekstindrykning"/>
    <w:rsid w:val="008C63C5"/>
    <w:rPr>
      <w:sz w:val="24"/>
      <w:szCs w:val="24"/>
    </w:rPr>
  </w:style>
  <w:style w:type="paragraph" w:styleId="Brdtekstindrykning2">
    <w:name w:val="Body Text Indent 2"/>
    <w:basedOn w:val="Normal"/>
    <w:link w:val="Brdtekstindrykning2Tegn"/>
    <w:rsid w:val="008C63C5"/>
    <w:pPr>
      <w:spacing w:after="120" w:line="480" w:lineRule="auto"/>
      <w:ind w:left="283"/>
    </w:pPr>
    <w:rPr>
      <w:lang w:val="x-none" w:eastAsia="x-none"/>
    </w:rPr>
  </w:style>
  <w:style w:type="character" w:customStyle="1" w:styleId="Brdtekstindrykning2Tegn">
    <w:name w:val="Brødtekstindrykning 2 Tegn"/>
    <w:link w:val="Brdtekstindrykning2"/>
    <w:rsid w:val="008C63C5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A07F8"/>
    <w:pPr>
      <w:spacing w:before="100" w:beforeAutospacing="1" w:after="100" w:afterAutospacing="1"/>
    </w:pPr>
    <w:rPr>
      <w:rFonts w:eastAsia="Calibri"/>
    </w:rPr>
  </w:style>
  <w:style w:type="character" w:styleId="Fremhv">
    <w:name w:val="Emphasis"/>
    <w:uiPriority w:val="20"/>
    <w:qFormat/>
    <w:rsid w:val="00DD48F3"/>
    <w:rPr>
      <w:i/>
      <w:iCs/>
    </w:rPr>
  </w:style>
  <w:style w:type="character" w:styleId="Ulstomtale">
    <w:name w:val="Unresolved Mention"/>
    <w:uiPriority w:val="99"/>
    <w:semiHidden/>
    <w:unhideWhenUsed/>
    <w:rsid w:val="00C3453B"/>
    <w:rPr>
      <w:color w:val="605E5C"/>
      <w:shd w:val="clear" w:color="auto" w:fill="E1DFDD"/>
    </w:rPr>
  </w:style>
  <w:style w:type="character" w:styleId="Strk">
    <w:name w:val="Strong"/>
    <w:uiPriority w:val="22"/>
    <w:qFormat/>
    <w:rsid w:val="006C3A77"/>
    <w:rPr>
      <w:b/>
      <w:bCs/>
    </w:rPr>
  </w:style>
  <w:style w:type="paragraph" w:customStyle="1" w:styleId="paragraph">
    <w:name w:val="paragraph"/>
    <w:basedOn w:val="Normal"/>
    <w:rsid w:val="009E1B47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typeiafsnit"/>
    <w:rsid w:val="009E1B47"/>
  </w:style>
  <w:style w:type="character" w:customStyle="1" w:styleId="eop">
    <w:name w:val="eop"/>
    <w:basedOn w:val="Standardskrifttypeiafsnit"/>
    <w:rsid w:val="009E1B47"/>
  </w:style>
  <w:style w:type="character" w:customStyle="1" w:styleId="scxw252787748">
    <w:name w:val="scxw252787748"/>
    <w:basedOn w:val="Standardskrifttypeiafsnit"/>
    <w:rsid w:val="009E1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_emina7@hotmail.com." TargetMode="External"/><Relationship Id="rId1" Type="http://schemas.openxmlformats.org/officeDocument/2006/relationships/hyperlink" Target="mailto:steffen@ganlose-svom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f\Documents\Ganl&#248;se%20Sv&#248;mmeklub\GANSVOM2022\ADMIN\Ans&#248;gninger\Jobopslag_GSK202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Jobopslag_GSK2022</Template>
  <TotalTime>0</TotalTime>
  <Pages>2</Pages>
  <Words>339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Ganløse, den 29</vt:lpstr>
    </vt:vector>
  </TitlesOfParts>
  <Company>OEM</Company>
  <LinksUpToDate>false</LinksUpToDate>
  <CharactersWithSpaces>2406</CharactersWithSpaces>
  <SharedDoc>false</SharedDoc>
  <HLinks>
    <vt:vector size="36" baseType="variant">
      <vt:variant>
        <vt:i4>720909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https://www.facebook.com/Ganl%C3%B8se-Sv%C3%B8mmeklub-371320119639720</vt:lpwstr>
      </vt:variant>
      <vt:variant>
        <vt:lpwstr/>
      </vt:variant>
      <vt:variant>
        <vt:i4>7405692</vt:i4>
      </vt:variant>
      <vt:variant>
        <vt:i4>6</vt:i4>
      </vt:variant>
      <vt:variant>
        <vt:i4>0</vt:i4>
      </vt:variant>
      <vt:variant>
        <vt:i4>5</vt:i4>
      </vt:variant>
      <vt:variant>
        <vt:lpwstr>http://www.ganlose-svom.dk/</vt:lpwstr>
      </vt:variant>
      <vt:variant>
        <vt:lpwstr/>
      </vt:variant>
      <vt:variant>
        <vt:i4>2490449</vt:i4>
      </vt:variant>
      <vt:variant>
        <vt:i4>3</vt:i4>
      </vt:variant>
      <vt:variant>
        <vt:i4>0</vt:i4>
      </vt:variant>
      <vt:variant>
        <vt:i4>5</vt:i4>
      </vt:variant>
      <vt:variant>
        <vt:lpwstr>mailto:steffen@ganlose-svom.dk</vt:lpwstr>
      </vt:variant>
      <vt:variant>
        <vt:lpwstr/>
      </vt:variant>
      <vt:variant>
        <vt:i4>2490449</vt:i4>
      </vt:variant>
      <vt:variant>
        <vt:i4>0</vt:i4>
      </vt:variant>
      <vt:variant>
        <vt:i4>0</vt:i4>
      </vt:variant>
      <vt:variant>
        <vt:i4>5</vt:i4>
      </vt:variant>
      <vt:variant>
        <vt:lpwstr>mailto:steffen@ganlose-svom.dk</vt:lpwstr>
      </vt:variant>
      <vt:variant>
        <vt:lpwstr/>
      </vt:variant>
      <vt:variant>
        <vt:i4>2490430</vt:i4>
      </vt:variant>
      <vt:variant>
        <vt:i4>3</vt:i4>
      </vt:variant>
      <vt:variant>
        <vt:i4>0</vt:i4>
      </vt:variant>
      <vt:variant>
        <vt:i4>5</vt:i4>
      </vt:variant>
      <vt:variant>
        <vt:lpwstr>mailto:m_emina7@hotmail.com.</vt:lpwstr>
      </vt:variant>
      <vt:variant>
        <vt:lpwstr/>
      </vt:variant>
      <vt:variant>
        <vt:i4>2490449</vt:i4>
      </vt:variant>
      <vt:variant>
        <vt:i4>0</vt:i4>
      </vt:variant>
      <vt:variant>
        <vt:i4>0</vt:i4>
      </vt:variant>
      <vt:variant>
        <vt:i4>5</vt:i4>
      </vt:variant>
      <vt:variant>
        <vt:lpwstr>mailto:steffen@ganlose-svom.dk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Ganløse, den 29</dc:title>
  <dc:subject/>
  <dc:creator>steff</dc:creator>
  <cp:keywords/>
  <cp:lastModifiedBy>Steffen Lund-Hansen</cp:lastModifiedBy>
  <cp:revision>2</cp:revision>
  <cp:lastPrinted>2022-08-23T20:07:00Z</cp:lastPrinted>
  <dcterms:created xsi:type="dcterms:W3CDTF">2022-12-17T11:34:00Z</dcterms:created>
  <dcterms:modified xsi:type="dcterms:W3CDTF">2022-12-17T11:34:00Z</dcterms:modified>
</cp:coreProperties>
</file>