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A233" w14:textId="043928E8" w:rsidR="00DD1376" w:rsidRDefault="00DD137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1FE30B73" w14:textId="643AF2F9" w:rsidR="00490606" w:rsidRDefault="0049060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44881D23" w14:textId="77777777" w:rsidR="00490606" w:rsidRDefault="0049060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2B0D7096" w14:textId="77777777" w:rsidR="00490606" w:rsidRDefault="0049060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1C553CDC" w14:textId="77777777" w:rsidR="00490606" w:rsidRDefault="00490606" w:rsidP="00490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ANSØGNING VEDRØRENDE ANSÆTTELSE SOM (Afkryds):</w:t>
      </w:r>
    </w:p>
    <w:p w14:paraId="0D0C8D48" w14:textId="77777777" w:rsidR="00490606" w:rsidRDefault="00490606" w:rsidP="0049060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SVØMMEINSTRUKTØR</w:t>
      </w:r>
    </w:p>
    <w:p w14:paraId="3594AFF7" w14:textId="77777777" w:rsidR="00490606" w:rsidRDefault="00490606" w:rsidP="0049060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HJÆLPEINSTRUKTØR</w:t>
      </w:r>
    </w:p>
    <w:p w14:paraId="242F6209" w14:textId="77777777" w:rsidR="00490606" w:rsidRDefault="00490606" w:rsidP="00490606">
      <w:pPr>
        <w:rPr>
          <w:rFonts w:ascii="Arial" w:hAnsi="Arial" w:cs="Arial"/>
        </w:rPr>
      </w:pPr>
    </w:p>
    <w:p w14:paraId="48D0BBCD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PERSONLIG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759"/>
        <w:gridCol w:w="3160"/>
      </w:tblGrid>
      <w:tr w:rsidR="00490606" w14:paraId="46B6BE4F" w14:textId="77777777" w:rsidTr="00490606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AB9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71E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FØDSELSDAG:</w:t>
            </w:r>
          </w:p>
        </w:tc>
      </w:tr>
      <w:tr w:rsidR="00490606" w14:paraId="3EB06C60" w14:textId="77777777" w:rsidTr="00490606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051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88A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NR:</w:t>
            </w:r>
          </w:p>
        </w:tc>
      </w:tr>
      <w:tr w:rsidR="00490606" w14:paraId="3F05E9BB" w14:textId="77777777" w:rsidTr="004906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B57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NR: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71A1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</w:tr>
      <w:tr w:rsidR="00490606" w14:paraId="2A814026" w14:textId="77777777" w:rsidTr="004906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8645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EF04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490606" w14:paraId="3CA131BA" w14:textId="77777777" w:rsidTr="00490606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C786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 ADRESSE:</w:t>
            </w:r>
          </w:p>
        </w:tc>
      </w:tr>
    </w:tbl>
    <w:p w14:paraId="0EFD8271" w14:textId="77777777" w:rsidR="00490606" w:rsidRDefault="00490606" w:rsidP="00490606"/>
    <w:p w14:paraId="2E81E2AC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UDDANNELSE OG KURSER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62"/>
      </w:tblGrid>
      <w:tr w:rsidR="00490606" w14:paraId="37E148E8" w14:textId="77777777" w:rsidTr="00490606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AE1C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Nuværende beskæftigelse:</w:t>
            </w:r>
          </w:p>
        </w:tc>
      </w:tr>
      <w:tr w:rsidR="00490606" w14:paraId="73F8A62B" w14:textId="77777777" w:rsidTr="00490606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B2DD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Skoleuddannelse:</w:t>
            </w:r>
          </w:p>
        </w:tc>
      </w:tr>
      <w:tr w:rsidR="00490606" w14:paraId="4C77CE18" w14:textId="77777777" w:rsidTr="00490606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051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Videregående uddannelse:</w:t>
            </w:r>
          </w:p>
        </w:tc>
      </w:tr>
      <w:tr w:rsidR="00490606" w14:paraId="1CABD3E2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12D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Tidligere ansættelse som instruktør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8C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(år, klub)</w:t>
            </w:r>
          </w:p>
          <w:p w14:paraId="68EBA99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565B6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06" w14:paraId="58FA852C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33A3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Tidligere ansættelse som livredder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FF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(år, sted)</w:t>
            </w:r>
          </w:p>
          <w:p w14:paraId="5756F04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D491C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1057AFB2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C633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Svømmeinstruktør uddannelse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48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(angiv kurser)</w:t>
            </w:r>
          </w:p>
          <w:p w14:paraId="74BBE89E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7FAD8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1DA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0E902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06" w14:paraId="7BCFE1CF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FB76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Kursus i førstehjælp bestået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F64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(dato, sted)</w:t>
            </w:r>
          </w:p>
          <w:p w14:paraId="088BF202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06" w14:paraId="37B417B9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AD0B" w14:textId="59D4F92F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Kursus i livredning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bestået </w:t>
            </w:r>
            <w:r w:rsidR="005A0A7F">
              <w:rPr>
                <w:rFonts w:ascii="Arial" w:hAnsi="Arial" w:cs="Arial"/>
                <w:sz w:val="22"/>
                <w:szCs w:val="22"/>
              </w:rPr>
              <w:t>bassin</w:t>
            </w:r>
            <w:r>
              <w:rPr>
                <w:rFonts w:ascii="Arial" w:hAnsi="Arial" w:cs="Arial"/>
                <w:sz w:val="22"/>
                <w:szCs w:val="22"/>
              </w:rPr>
              <w:t xml:space="preserve">livredder- og/eller </w:t>
            </w:r>
            <w:r w:rsidR="005A0A7F">
              <w:rPr>
                <w:rFonts w:ascii="Arial" w:hAnsi="Arial" w:cs="Arial"/>
                <w:sz w:val="22"/>
                <w:szCs w:val="22"/>
              </w:rPr>
              <w:t>ILS bassinlivredder</w:t>
            </w:r>
            <w:r>
              <w:rPr>
                <w:rFonts w:ascii="Arial" w:hAnsi="Arial" w:cs="Arial"/>
                <w:sz w:val="22"/>
                <w:szCs w:val="22"/>
              </w:rPr>
              <w:t xml:space="preserve">prøve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801A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(dato, sted)</w:t>
            </w:r>
          </w:p>
        </w:tc>
      </w:tr>
      <w:tr w:rsidR="00490606" w14:paraId="59D62577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E97A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Kursus i vandbehandling bestået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BEB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(dato, sted)</w:t>
            </w:r>
          </w:p>
          <w:p w14:paraId="05E914F8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06" w14:paraId="23933415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28FD" w14:textId="6E2EAD3B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Anden uddannelse</w:t>
            </w:r>
            <w:r w:rsidR="005A0A7F">
              <w:rPr>
                <w:rFonts w:ascii="Arial" w:hAnsi="Arial" w:cs="Arial"/>
                <w:sz w:val="22"/>
                <w:szCs w:val="22"/>
              </w:rPr>
              <w:t xml:space="preserve"> eller job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4D2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(angiv)</w:t>
            </w:r>
          </w:p>
          <w:p w14:paraId="106C3E00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1D84D" w14:textId="77777777" w:rsidR="00490606" w:rsidRDefault="00490606" w:rsidP="00490606"/>
    <w:p w14:paraId="3613F789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PERSONLIGE FÆRDIGHEDER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711"/>
        <w:gridCol w:w="713"/>
        <w:gridCol w:w="5598"/>
      </w:tblGrid>
      <w:tr w:rsidR="00490606" w14:paraId="0DD348D7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1C62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 du kendskab til børne-hold?</w:t>
            </w:r>
          </w:p>
          <w:p w14:paraId="66A9BEBB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 du kendskab til voksne hold?</w:t>
            </w:r>
          </w:p>
          <w:p w14:paraId="1906F1B0" w14:textId="71736A7C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 du kendskab til speci</w:t>
            </w:r>
            <w:r w:rsidR="005A0A7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 hold?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BA0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5E57E7F3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6D6A38B4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5305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0393A39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51F770E1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5B35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  <w:p w14:paraId="0161B03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  <w:p w14:paraId="1BB1C4B0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</w:tc>
      </w:tr>
      <w:tr w:rsidR="00490606" w14:paraId="569E3972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2838" w14:textId="596AD154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Har du kendskab til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svømme-bas</w:t>
            </w:r>
            <w:r w:rsidR="005A0A7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5A0A7F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5A0A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teknik?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F92C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E2C7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54F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</w:tc>
      </w:tr>
      <w:tr w:rsidR="00490606" w14:paraId="7F883007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AAC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Dyrker du eller har du dyrket svømning som idrætsgren?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809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7D6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A83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(periode, sted, klub)</w:t>
            </w:r>
          </w:p>
          <w:p w14:paraId="50A7BFDE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787E0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4A8A9CDD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A0D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Dyrker du anden idræt?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1CB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7DA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5ED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(periode, sted, klub)</w:t>
            </w:r>
          </w:p>
          <w:p w14:paraId="06501D8F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7ECB60EE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A0AD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dit syn normalt?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F740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307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6E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(Hvis ikke, oplys synsstyrke samt om hvorvidt du bærer briller/kontaktlinser)</w:t>
            </w:r>
          </w:p>
          <w:p w14:paraId="07AC79D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2DF34DF5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8844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din hørelse normal?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1A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1B7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452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7BDE52FD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69E" w14:textId="77777777" w:rsidR="00490606" w:rsidRDefault="004906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Lider du eller har du lidt af hjertesygdom eller kredsløbsforstyrrelser?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5AB3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762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441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(lidelsens art)</w:t>
            </w:r>
          </w:p>
        </w:tc>
      </w:tr>
      <w:tr w:rsidR="00490606" w14:paraId="4DA0D71D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A8A7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Referencer: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FB1" w14:textId="77777777" w:rsidR="00490606" w:rsidRDefault="00490606"/>
          <w:p w14:paraId="1BACC225" w14:textId="77777777" w:rsidR="005A0A7F" w:rsidRDefault="005A0A7F"/>
        </w:tc>
      </w:tr>
    </w:tbl>
    <w:p w14:paraId="2E694CED" w14:textId="77777777" w:rsidR="00490606" w:rsidRDefault="00490606" w:rsidP="00490606"/>
    <w:p w14:paraId="18B8EE53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TJENESTEGØRENDE 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504"/>
        <w:gridCol w:w="648"/>
        <w:gridCol w:w="952"/>
        <w:gridCol w:w="971"/>
        <w:gridCol w:w="637"/>
        <w:gridCol w:w="1285"/>
        <w:gridCol w:w="320"/>
        <w:gridCol w:w="1631"/>
      </w:tblGrid>
      <w:tr w:rsidR="00FE2FB0" w14:paraId="53DF323E" w14:textId="77777777" w:rsidTr="00490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B1E9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Ønske om ugedag og</w:t>
            </w:r>
          </w:p>
          <w:p w14:paraId="3504DD42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arbejdstid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0DDD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E85857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15B2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TIRSDAG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51618D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EAE1" w14:textId="0C9751AE" w:rsidR="00490606" w:rsidRDefault="00FE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MAN/TORS</w:t>
            </w:r>
            <w:r w:rsidR="00490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606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FB9BBBD" w14:textId="56725008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="00FE2FB0">
              <w:rPr>
                <w:rFonts w:ascii="Arial" w:hAnsi="Arial" w:cs="Arial"/>
                <w:sz w:val="20"/>
                <w:szCs w:val="20"/>
              </w:rPr>
              <w:t xml:space="preserve"> 0600-0800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213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TORSDAG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35A4558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41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1C5948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</w:tr>
      <w:tr w:rsidR="00FE2FB0" w14:paraId="046C87E0" w14:textId="77777777" w:rsidTr="00490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4765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Jeg vil kunne være fuldt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tjeneste-gørende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37C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 sæsonen</w:t>
            </w:r>
          </w:p>
          <w:p w14:paraId="0E4A4511" w14:textId="77777777" w:rsidR="00490606" w:rsidRDefault="00490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88F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halvdel</w:t>
            </w:r>
          </w:p>
          <w:p w14:paraId="3A14764F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7ECE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halvdel</w:t>
            </w:r>
          </w:p>
          <w:p w14:paraId="5A0C70F6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C30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</w:p>
          <w:p w14:paraId="52E709B7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490606" w14:paraId="7B5957AB" w14:textId="77777777" w:rsidTr="00490606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606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Ønske om bestemte fridage:</w:t>
            </w:r>
          </w:p>
        </w:tc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34A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(angiv dato)</w:t>
            </w:r>
          </w:p>
          <w:p w14:paraId="4E039AE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52239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Efter at vagtskemaet er udarbejdet, kan ønsker om yderligere fridage ikke forventes imødekommet – herfra er undtaget sygdom, bytning af vagter, tilskadekomst samt dødsfald i nærmeste familie.</w:t>
      </w:r>
    </w:p>
    <w:p w14:paraId="677EBC25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</w:p>
    <w:p w14:paraId="0404D6AC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BEKLÆDNING OG ANSÆTTELSE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40"/>
        <w:gridCol w:w="1921"/>
        <w:gridCol w:w="1910"/>
        <w:gridCol w:w="1936"/>
      </w:tblGrid>
      <w:tr w:rsidR="00490606" w14:paraId="4143A567" w14:textId="77777777" w:rsidTr="0049060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484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Anfør hvilken størrelse du bruger for følgende beklædning: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4DD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Badebuks/dragt:</w:t>
            </w:r>
          </w:p>
          <w:p w14:paraId="00DD473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400CF9C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EF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Badeshorts:</w:t>
            </w:r>
          </w:p>
          <w:p w14:paraId="442D70D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E4DCD3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18F7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Trøje:</w:t>
            </w:r>
          </w:p>
          <w:p w14:paraId="56158EFA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41ADF18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602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Træningsdragt:</w:t>
            </w:r>
          </w:p>
          <w:p w14:paraId="5E8DA59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7B17206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</w:tr>
    </w:tbl>
    <w:p w14:paraId="5B2D360F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OBS! Er forpligtet til at bruge det af klubben udleverede beklædning i tjenestetiden.</w:t>
      </w:r>
    </w:p>
    <w:p w14:paraId="707FCEE3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331"/>
        <w:gridCol w:w="5085"/>
      </w:tblGrid>
      <w:tr w:rsidR="00490606" w14:paraId="1B1FA6C6" w14:textId="77777777" w:rsidTr="0049060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AD0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indforstået med at ansættelsen omfatter samtale og skriftlig kontrakt?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39C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8C52FDC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Nej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031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33E60A2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14:paraId="284DCD67" w14:textId="77777777" w:rsidR="00490606" w:rsidRDefault="00490606" w:rsidP="0049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bagsiden bedes du redegøre for dine motiver for at søge stillingen som instruktør/hjælpeinstruktør i Ganløse Svømmeklub:</w:t>
      </w:r>
    </w:p>
    <w:p w14:paraId="4BCDA93B" w14:textId="5C9104D5" w:rsidR="00490606" w:rsidRDefault="00490606" w:rsidP="0049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 bilagt kopi af kursus-beviser og gyldige prøve-certifikater skal være klubben i hænde før ansøgningsfristen</w:t>
      </w:r>
      <w:r w:rsidR="005A0A7F">
        <w:rPr>
          <w:rFonts w:ascii="Arial" w:hAnsi="Arial" w:cs="Arial"/>
          <w:sz w:val="20"/>
          <w:szCs w:val="20"/>
        </w:rPr>
        <w:t xml:space="preserve"> 1. december</w:t>
      </w:r>
      <w:r>
        <w:rPr>
          <w:rFonts w:ascii="Arial" w:hAnsi="Arial" w:cs="Arial"/>
          <w:sz w:val="20"/>
          <w:szCs w:val="20"/>
        </w:rPr>
        <w:t>.</w:t>
      </w:r>
    </w:p>
    <w:p w14:paraId="441A9D58" w14:textId="77777777" w:rsidR="0018312A" w:rsidRPr="0018312A" w:rsidRDefault="0018312A" w:rsidP="00CB12C0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rPr>
          <w:rFonts w:ascii="CG Times (E1)" w:hAnsi="CG Times (E1)"/>
        </w:rPr>
      </w:pPr>
    </w:p>
    <w:sectPr w:rsidR="0018312A" w:rsidRPr="0018312A" w:rsidSect="00585351">
      <w:headerReference w:type="default" r:id="rId7"/>
      <w:footerReference w:type="default" r:id="rId8"/>
      <w:pgSz w:w="11906" w:h="16838"/>
      <w:pgMar w:top="2835" w:right="1134" w:bottom="3595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6EFA" w14:textId="77777777" w:rsidR="00E06B07" w:rsidRDefault="00E06B07">
      <w:r>
        <w:separator/>
      </w:r>
    </w:p>
  </w:endnote>
  <w:endnote w:type="continuationSeparator" w:id="0">
    <w:p w14:paraId="5C922B61" w14:textId="77777777" w:rsidR="00E06B07" w:rsidRDefault="00E0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C4D" w14:textId="77777777" w:rsidR="009C74CC" w:rsidRPr="00585351" w:rsidRDefault="009C74CC" w:rsidP="00270AA2">
    <w:pPr>
      <w:rPr>
        <w:rFonts w:ascii="Corbel" w:hAnsi="Corbel"/>
        <w:b/>
        <w:sz w:val="16"/>
        <w:szCs w:val="16"/>
      </w:rPr>
    </w:pPr>
    <w:r w:rsidRPr="00585351">
      <w:rPr>
        <w:rFonts w:ascii="Corbel" w:hAnsi="Corbel"/>
        <w:b/>
        <w:sz w:val="16"/>
        <w:szCs w:val="16"/>
      </w:rPr>
      <w:t>Spørgsmål kan rettes til:</w:t>
    </w:r>
  </w:p>
  <w:tbl>
    <w:tblPr>
      <w:tblW w:w="5000" w:type="pct"/>
      <w:tblLook w:val="01E0" w:firstRow="1" w:lastRow="1" w:firstColumn="1" w:lastColumn="1" w:noHBand="0" w:noVBand="0"/>
    </w:tblPr>
    <w:tblGrid>
      <w:gridCol w:w="4819"/>
      <w:gridCol w:w="4819"/>
    </w:tblGrid>
    <w:tr w:rsidR="009C74CC" w:rsidRPr="00C3453B" w14:paraId="5784DB7D" w14:textId="77777777" w:rsidTr="00C0377C">
      <w:tc>
        <w:tcPr>
          <w:tcW w:w="2500" w:type="pct"/>
        </w:tcPr>
        <w:p w14:paraId="444998D0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r w:rsidRPr="00DD49F0">
            <w:rPr>
              <w:rFonts w:ascii="Corbel" w:hAnsi="Corbel" w:cs="Arial"/>
              <w:sz w:val="18"/>
              <w:szCs w:val="18"/>
            </w:rPr>
            <w:t xml:space="preserve">Idrætsformand </w:t>
          </w:r>
        </w:p>
        <w:p w14:paraId="56784F29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r w:rsidRPr="00DD49F0">
            <w:rPr>
              <w:rFonts w:ascii="Corbel" w:hAnsi="Corbel" w:cs="Arial"/>
              <w:sz w:val="18"/>
              <w:szCs w:val="18"/>
            </w:rPr>
            <w:t>Steffen Mattrup Lund-Hansen</w:t>
          </w:r>
        </w:p>
        <w:p w14:paraId="6081C271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proofErr w:type="spellStart"/>
          <w:r w:rsidRPr="00DD49F0">
            <w:rPr>
              <w:rFonts w:ascii="Corbel" w:hAnsi="Corbel" w:cs="Arial"/>
              <w:sz w:val="18"/>
              <w:szCs w:val="18"/>
            </w:rPr>
            <w:t>Byåsen</w:t>
          </w:r>
          <w:proofErr w:type="spellEnd"/>
          <w:r w:rsidRPr="00DD49F0">
            <w:rPr>
              <w:rFonts w:ascii="Corbel" w:hAnsi="Corbel" w:cs="Arial"/>
              <w:sz w:val="18"/>
              <w:szCs w:val="18"/>
            </w:rPr>
            <w:t xml:space="preserve"> 4, Ganløse.</w:t>
          </w:r>
        </w:p>
        <w:p w14:paraId="6D0D4E20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r w:rsidRPr="00DD49F0">
            <w:rPr>
              <w:rFonts w:ascii="Corbel" w:hAnsi="Corbel" w:cs="Arial"/>
              <w:sz w:val="18"/>
              <w:szCs w:val="18"/>
            </w:rPr>
            <w:t>Tlf. 48-184370/21-836975</w:t>
          </w:r>
        </w:p>
        <w:p w14:paraId="327B231A" w14:textId="77777777" w:rsidR="009C74CC" w:rsidRDefault="00000000" w:rsidP="0072565D">
          <w:pPr>
            <w:rPr>
              <w:rFonts w:ascii="Corbel" w:hAnsi="Corbel" w:cs="Arial"/>
              <w:sz w:val="18"/>
              <w:szCs w:val="18"/>
            </w:rPr>
          </w:pPr>
          <w:hyperlink r:id="rId1" w:history="1">
            <w:r w:rsidR="00482002" w:rsidRPr="00616705">
              <w:rPr>
                <w:rStyle w:val="Hyperlink"/>
                <w:rFonts w:ascii="Corbel" w:hAnsi="Corbel" w:cs="Arial"/>
                <w:sz w:val="18"/>
                <w:szCs w:val="18"/>
              </w:rPr>
              <w:t>steffen@ganlose-svom.dk</w:t>
            </w:r>
          </w:hyperlink>
        </w:p>
        <w:p w14:paraId="38FE717D" w14:textId="77777777" w:rsidR="00482002" w:rsidRPr="00585351" w:rsidRDefault="00482002" w:rsidP="0072565D">
          <w:pPr>
            <w:rPr>
              <w:rFonts w:ascii="Corbel" w:hAnsi="Corbel" w:cs="Arial"/>
              <w:sz w:val="16"/>
              <w:szCs w:val="16"/>
            </w:rPr>
          </w:pPr>
        </w:p>
      </w:tc>
      <w:tc>
        <w:tcPr>
          <w:tcW w:w="2500" w:type="pct"/>
        </w:tcPr>
        <w:p w14:paraId="1454A879" w14:textId="77777777" w:rsidR="00DD49F0" w:rsidRPr="00DD49F0" w:rsidRDefault="00DD49F0" w:rsidP="00DD49F0">
          <w:pPr>
            <w:rPr>
              <w:rFonts w:ascii="Corbel" w:hAnsi="Corbel"/>
              <w:sz w:val="18"/>
              <w:szCs w:val="18"/>
            </w:rPr>
          </w:pPr>
          <w:r w:rsidRPr="00DD49F0">
            <w:rPr>
              <w:rFonts w:ascii="Corbel" w:hAnsi="Corbel"/>
              <w:sz w:val="18"/>
              <w:szCs w:val="18"/>
            </w:rPr>
            <w:t>Kasserer</w:t>
          </w:r>
        </w:p>
        <w:p w14:paraId="0ECFD831" w14:textId="77777777" w:rsidR="00DD49F0" w:rsidRPr="00DD49F0" w:rsidRDefault="00C3453B" w:rsidP="00DD49F0">
          <w:pPr>
            <w:rPr>
              <w:rFonts w:ascii="Corbel" w:hAnsi="Corbel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Emina Gvozdar</w:t>
          </w:r>
        </w:p>
        <w:p w14:paraId="56A5860C" w14:textId="77777777" w:rsidR="00C3453B" w:rsidRDefault="00C3453B" w:rsidP="00DD49F0">
          <w:pPr>
            <w:rPr>
              <w:rFonts w:ascii="Corbel" w:hAnsi="Corbel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Lyngev</w:t>
          </w:r>
          <w:r w:rsidR="00D05E67" w:rsidRPr="00C3453B">
            <w:rPr>
              <w:rFonts w:ascii="Corbel" w:hAnsi="Corbel"/>
              <w:sz w:val="18"/>
              <w:szCs w:val="18"/>
            </w:rPr>
            <w:t xml:space="preserve">ej </w:t>
          </w:r>
          <w:r>
            <w:rPr>
              <w:rFonts w:ascii="Corbel" w:hAnsi="Corbel"/>
              <w:sz w:val="18"/>
              <w:szCs w:val="18"/>
            </w:rPr>
            <w:t>10</w:t>
          </w:r>
          <w:r w:rsidR="00D05E67" w:rsidRPr="00C3453B">
            <w:rPr>
              <w:rFonts w:ascii="Corbel" w:hAnsi="Corbel"/>
              <w:sz w:val="18"/>
              <w:szCs w:val="18"/>
            </w:rPr>
            <w:t>,</w:t>
          </w:r>
          <w:r>
            <w:rPr>
              <w:rFonts w:ascii="Corbel" w:hAnsi="Corbel"/>
              <w:sz w:val="18"/>
              <w:szCs w:val="18"/>
            </w:rPr>
            <w:t xml:space="preserve"> Ganløse</w:t>
          </w:r>
          <w:r w:rsidR="00D05E67" w:rsidRPr="00C3453B">
            <w:rPr>
              <w:rFonts w:ascii="Corbel" w:hAnsi="Corbel"/>
              <w:sz w:val="18"/>
              <w:szCs w:val="18"/>
            </w:rPr>
            <w:t xml:space="preserve"> </w:t>
          </w:r>
        </w:p>
        <w:p w14:paraId="271467AE" w14:textId="77777777" w:rsidR="00DD49F0" w:rsidRPr="00C3453B" w:rsidRDefault="00C3453B" w:rsidP="00DD49F0">
          <w:pPr>
            <w:rPr>
              <w:rFonts w:ascii="Corbel" w:hAnsi="Corbel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3660 Stenløse</w:t>
          </w:r>
        </w:p>
        <w:p w14:paraId="54DA5893" w14:textId="77777777" w:rsidR="00DD49F0" w:rsidRPr="00C3453B" w:rsidRDefault="00000000" w:rsidP="00D05E67">
          <w:pPr>
            <w:rPr>
              <w:rFonts w:ascii="Corbel" w:hAnsi="Corbel" w:cs="Arial"/>
              <w:sz w:val="16"/>
              <w:szCs w:val="16"/>
              <w:lang w:val="en-US"/>
            </w:rPr>
          </w:pPr>
          <w:hyperlink r:id="rId2" w:history="1">
            <w:r w:rsidR="00C3453B" w:rsidRPr="00B9714B">
              <w:rPr>
                <w:rStyle w:val="Hyperlink"/>
                <w:rFonts w:ascii="Corbel" w:hAnsi="Corbel"/>
                <w:sz w:val="18"/>
                <w:szCs w:val="18"/>
                <w:lang w:val="en-US"/>
              </w:rPr>
              <w:t>m_emina7@hotmail.com.</w:t>
            </w:r>
          </w:hyperlink>
        </w:p>
      </w:tc>
    </w:tr>
  </w:tbl>
  <w:p w14:paraId="1EE52D51" w14:textId="77777777" w:rsidR="009C74CC" w:rsidRPr="00C3453B" w:rsidRDefault="009C74CC" w:rsidP="00270AA2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1F9D" w14:textId="77777777" w:rsidR="00E06B07" w:rsidRDefault="00E06B07">
      <w:r>
        <w:separator/>
      </w:r>
    </w:p>
  </w:footnote>
  <w:footnote w:type="continuationSeparator" w:id="0">
    <w:p w14:paraId="1EC19A0D" w14:textId="77777777" w:rsidR="00E06B07" w:rsidRDefault="00E0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9945" w14:textId="13FD4BF6" w:rsidR="009C74CC" w:rsidRPr="004E6AD8" w:rsidRDefault="00490606" w:rsidP="00150F5E">
    <w:pPr>
      <w:pStyle w:val="Sidehoved"/>
      <w:rPr>
        <w:rFonts w:ascii="Arial Black" w:hAnsi="Arial Black" w:cs="Arial"/>
        <w:b/>
        <w:sz w:val="48"/>
        <w:szCs w:val="48"/>
      </w:rPr>
    </w:pPr>
    <w:r w:rsidRPr="004E6AD8">
      <w:rPr>
        <w:rFonts w:ascii="Arial Black" w:hAnsi="Arial Black" w:cs="Arial"/>
        <w:noProof/>
      </w:rPr>
      <w:drawing>
        <wp:anchor distT="0" distB="0" distL="114300" distR="114300" simplePos="0" relativeHeight="251657728" behindDoc="0" locked="0" layoutInCell="1" allowOverlap="1" wp14:anchorId="64CAD962" wp14:editId="607C19F9">
          <wp:simplePos x="0" y="0"/>
          <wp:positionH relativeFrom="column">
            <wp:posOffset>4686300</wp:posOffset>
          </wp:positionH>
          <wp:positionV relativeFrom="paragraph">
            <wp:posOffset>1905</wp:posOffset>
          </wp:positionV>
          <wp:extent cx="1724025" cy="154305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CC" w:rsidRPr="004E6AD8">
      <w:rPr>
        <w:rFonts w:ascii="Arial Black" w:hAnsi="Arial Black" w:cs="Arial"/>
        <w:b/>
        <w:sz w:val="48"/>
        <w:szCs w:val="48"/>
      </w:rPr>
      <w:t>GANLØSE SVØMMEKLUB</w:t>
    </w:r>
  </w:p>
  <w:p w14:paraId="084FDD49" w14:textId="77777777" w:rsidR="009C74CC" w:rsidRPr="00150F5E" w:rsidRDefault="009C74CC">
    <w:pPr>
      <w:pStyle w:val="Sidehoved"/>
      <w:rPr>
        <w:rFonts w:ascii="Arial" w:hAnsi="Arial" w:cs="Arial"/>
        <w:b/>
        <w:sz w:val="28"/>
        <w:szCs w:val="28"/>
      </w:rPr>
    </w:pPr>
    <w:r w:rsidRPr="00150F5E">
      <w:rPr>
        <w:rFonts w:ascii="Arial" w:hAnsi="Arial" w:cs="Arial"/>
        <w:b/>
        <w:sz w:val="28"/>
        <w:szCs w:val="28"/>
      </w:rPr>
      <w:t>3660 Stenløse – Stiftet 1972</w:t>
    </w:r>
  </w:p>
  <w:p w14:paraId="7AE8FE9A" w14:textId="77777777" w:rsidR="009C74CC" w:rsidRPr="00150F5E" w:rsidRDefault="004E6AD8">
    <w:pPr>
      <w:pStyle w:val="Sidehoved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2"/>
      </w:rPr>
      <w:t xml:space="preserve">Bank: Nordea </w:t>
    </w:r>
    <w:r w:rsidR="005727C8">
      <w:rPr>
        <w:rFonts w:ascii="Arial" w:hAnsi="Arial"/>
        <w:b/>
        <w:sz w:val="22"/>
      </w:rPr>
      <w:t>Stenlø</w:t>
    </w:r>
    <w:r>
      <w:rPr>
        <w:rFonts w:ascii="Arial" w:hAnsi="Arial"/>
        <w:b/>
        <w:sz w:val="22"/>
      </w:rPr>
      <w:t>se afd. reg.nr. 13</w:t>
    </w:r>
    <w:r w:rsidR="005727C8">
      <w:rPr>
        <w:rFonts w:ascii="Arial" w:hAnsi="Arial"/>
        <w:b/>
        <w:sz w:val="22"/>
      </w:rPr>
      <w:t>45</w:t>
    </w:r>
    <w:r>
      <w:rPr>
        <w:rFonts w:ascii="Arial" w:hAnsi="Arial"/>
        <w:b/>
        <w:sz w:val="22"/>
      </w:rPr>
      <w:t xml:space="preserve"> - konto 8975329160</w:t>
    </w:r>
  </w:p>
  <w:p w14:paraId="577C45EA" w14:textId="77777777" w:rsidR="009C74CC" w:rsidRPr="00150F5E" w:rsidRDefault="009C74CC">
    <w:pPr>
      <w:pStyle w:val="Sidehoved"/>
      <w:rPr>
        <w:rFonts w:ascii="Arial" w:hAnsi="Arial" w:cs="Arial"/>
        <w:b/>
        <w:sz w:val="22"/>
        <w:szCs w:val="22"/>
      </w:rPr>
    </w:pPr>
    <w:r w:rsidRPr="00150F5E">
      <w:rPr>
        <w:rFonts w:ascii="Arial" w:hAnsi="Arial" w:cs="Arial"/>
        <w:b/>
        <w:sz w:val="22"/>
        <w:szCs w:val="22"/>
      </w:rPr>
      <w:t>Medlem af:</w:t>
    </w:r>
  </w:p>
  <w:p w14:paraId="55931878" w14:textId="77777777" w:rsidR="009C74CC" w:rsidRPr="00150F5E" w:rsidRDefault="009C74CC">
    <w:pPr>
      <w:pStyle w:val="Sidehoved"/>
      <w:rPr>
        <w:rFonts w:ascii="Arial" w:hAnsi="Arial" w:cs="Arial"/>
        <w:b/>
        <w:sz w:val="22"/>
        <w:szCs w:val="22"/>
      </w:rPr>
    </w:pPr>
    <w:r w:rsidRPr="00150F5E">
      <w:rPr>
        <w:rFonts w:ascii="Arial" w:hAnsi="Arial" w:cs="Arial"/>
        <w:b/>
        <w:sz w:val="22"/>
        <w:szCs w:val="22"/>
      </w:rPr>
      <w:t xml:space="preserve">DGI </w:t>
    </w:r>
    <w:r w:rsidR="00F9623D">
      <w:rPr>
        <w:rFonts w:ascii="Arial" w:hAnsi="Arial" w:cs="Arial"/>
        <w:b/>
        <w:sz w:val="22"/>
        <w:szCs w:val="22"/>
      </w:rPr>
      <w:t>Nordsjælland</w:t>
    </w:r>
    <w:r w:rsidRPr="00150F5E">
      <w:rPr>
        <w:rFonts w:ascii="Arial" w:hAnsi="Arial" w:cs="Arial"/>
        <w:b/>
        <w:sz w:val="22"/>
        <w:szCs w:val="22"/>
      </w:rPr>
      <w:t xml:space="preserve"> under Danske Gymnastik &amp; Idrætsforeninger</w:t>
    </w:r>
  </w:p>
  <w:p w14:paraId="071E941B" w14:textId="7FCDC591" w:rsidR="009C74CC" w:rsidRDefault="009C74CC">
    <w:pPr>
      <w:pStyle w:val="Sidehoved"/>
    </w:pPr>
    <w:r w:rsidRPr="00150F5E">
      <w:rPr>
        <w:rFonts w:ascii="Arial" w:hAnsi="Arial" w:cs="Arial"/>
        <w:b/>
        <w:sz w:val="22"/>
        <w:szCs w:val="22"/>
      </w:rPr>
      <w:t>Svøm</w:t>
    </w:r>
    <w:r w:rsidR="005A0A7F">
      <w:rPr>
        <w:rFonts w:ascii="Arial" w:hAnsi="Arial" w:cs="Arial"/>
        <w:b/>
        <w:sz w:val="22"/>
        <w:szCs w:val="22"/>
      </w:rPr>
      <w:t xml:space="preserve"> Danmark</w:t>
    </w:r>
    <w:r>
      <w:rPr>
        <w:rFonts w:ascii="Arial" w:hAnsi="Arial" w:cs="Arial"/>
        <w:b/>
        <w:sz w:val="22"/>
        <w:szCs w:val="22"/>
      </w:rPr>
      <w:t xml:space="preserve"> under Danmarks Idræts-Forbund</w:t>
    </w:r>
    <w:r w:rsidR="00000000">
      <w:pict w14:anchorId="55027298">
        <v:rect id="_x0000_i1025" style="width:481.9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493"/>
    <w:multiLevelType w:val="hybridMultilevel"/>
    <w:tmpl w:val="A8F09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263"/>
    <w:multiLevelType w:val="multilevel"/>
    <w:tmpl w:val="DF66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43EBB"/>
    <w:multiLevelType w:val="hybridMultilevel"/>
    <w:tmpl w:val="93165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1594"/>
    <w:multiLevelType w:val="multilevel"/>
    <w:tmpl w:val="232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21D40"/>
    <w:multiLevelType w:val="multilevel"/>
    <w:tmpl w:val="9C4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A7173"/>
    <w:multiLevelType w:val="hybridMultilevel"/>
    <w:tmpl w:val="0D4ED7A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3815"/>
    <w:multiLevelType w:val="hybridMultilevel"/>
    <w:tmpl w:val="6562F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06572">
    <w:abstractNumId w:val="0"/>
  </w:num>
  <w:num w:numId="2" w16cid:durableId="737018623">
    <w:abstractNumId w:val="5"/>
  </w:num>
  <w:num w:numId="3" w16cid:durableId="579681851">
    <w:abstractNumId w:val="2"/>
  </w:num>
  <w:num w:numId="4" w16cid:durableId="398097068">
    <w:abstractNumId w:val="6"/>
  </w:num>
  <w:num w:numId="5" w16cid:durableId="1546914364">
    <w:abstractNumId w:val="1"/>
  </w:num>
  <w:num w:numId="6" w16cid:durableId="1063211321">
    <w:abstractNumId w:val="4"/>
  </w:num>
  <w:num w:numId="7" w16cid:durableId="9683912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06"/>
    <w:rsid w:val="00002428"/>
    <w:rsid w:val="0001362E"/>
    <w:rsid w:val="0002651B"/>
    <w:rsid w:val="00031D55"/>
    <w:rsid w:val="00040575"/>
    <w:rsid w:val="00045093"/>
    <w:rsid w:val="00050E05"/>
    <w:rsid w:val="00076733"/>
    <w:rsid w:val="00093A76"/>
    <w:rsid w:val="000C7081"/>
    <w:rsid w:val="000D363D"/>
    <w:rsid w:val="000D6643"/>
    <w:rsid w:val="001218E2"/>
    <w:rsid w:val="00121C4F"/>
    <w:rsid w:val="001339CD"/>
    <w:rsid w:val="00145744"/>
    <w:rsid w:val="00150F5E"/>
    <w:rsid w:val="00175DFD"/>
    <w:rsid w:val="00176C70"/>
    <w:rsid w:val="0018312A"/>
    <w:rsid w:val="00184BD5"/>
    <w:rsid w:val="001B13B0"/>
    <w:rsid w:val="001B6DD9"/>
    <w:rsid w:val="001C06CA"/>
    <w:rsid w:val="001C6835"/>
    <w:rsid w:val="001C77D4"/>
    <w:rsid w:val="001D3962"/>
    <w:rsid w:val="001D7E50"/>
    <w:rsid w:val="002036DD"/>
    <w:rsid w:val="00231F4F"/>
    <w:rsid w:val="00236B93"/>
    <w:rsid w:val="0024647B"/>
    <w:rsid w:val="00260637"/>
    <w:rsid w:val="0026735B"/>
    <w:rsid w:val="00270AA2"/>
    <w:rsid w:val="00280526"/>
    <w:rsid w:val="002914E6"/>
    <w:rsid w:val="00296CB5"/>
    <w:rsid w:val="0029719B"/>
    <w:rsid w:val="002A2098"/>
    <w:rsid w:val="002C1F09"/>
    <w:rsid w:val="002F2014"/>
    <w:rsid w:val="00305997"/>
    <w:rsid w:val="0031204B"/>
    <w:rsid w:val="00317B12"/>
    <w:rsid w:val="00331F03"/>
    <w:rsid w:val="00333AF6"/>
    <w:rsid w:val="003523C3"/>
    <w:rsid w:val="00366CE3"/>
    <w:rsid w:val="00366DCA"/>
    <w:rsid w:val="00371939"/>
    <w:rsid w:val="00386D6F"/>
    <w:rsid w:val="003A6C80"/>
    <w:rsid w:val="003B6EF9"/>
    <w:rsid w:val="003C2492"/>
    <w:rsid w:val="003C7D59"/>
    <w:rsid w:val="003D6510"/>
    <w:rsid w:val="003D7FEA"/>
    <w:rsid w:val="003E47B7"/>
    <w:rsid w:val="003F163A"/>
    <w:rsid w:val="003F5941"/>
    <w:rsid w:val="00402186"/>
    <w:rsid w:val="00411C4B"/>
    <w:rsid w:val="004141FF"/>
    <w:rsid w:val="004179B3"/>
    <w:rsid w:val="00446741"/>
    <w:rsid w:val="004533EA"/>
    <w:rsid w:val="00482002"/>
    <w:rsid w:val="00484ADC"/>
    <w:rsid w:val="004874CF"/>
    <w:rsid w:val="00490606"/>
    <w:rsid w:val="004969EF"/>
    <w:rsid w:val="004A6318"/>
    <w:rsid w:val="004B2310"/>
    <w:rsid w:val="004B7532"/>
    <w:rsid w:val="004C2E54"/>
    <w:rsid w:val="004D2255"/>
    <w:rsid w:val="004D699D"/>
    <w:rsid w:val="004E073C"/>
    <w:rsid w:val="004E6AD8"/>
    <w:rsid w:val="00510CA1"/>
    <w:rsid w:val="00525E1A"/>
    <w:rsid w:val="00540174"/>
    <w:rsid w:val="00543F47"/>
    <w:rsid w:val="00547AF5"/>
    <w:rsid w:val="005554AB"/>
    <w:rsid w:val="005727C8"/>
    <w:rsid w:val="00572A30"/>
    <w:rsid w:val="0058246E"/>
    <w:rsid w:val="00585351"/>
    <w:rsid w:val="00585EED"/>
    <w:rsid w:val="00597142"/>
    <w:rsid w:val="005A0A7F"/>
    <w:rsid w:val="005A64F1"/>
    <w:rsid w:val="005B7CCC"/>
    <w:rsid w:val="005C0E21"/>
    <w:rsid w:val="005C0E4E"/>
    <w:rsid w:val="005D510B"/>
    <w:rsid w:val="005E3B72"/>
    <w:rsid w:val="00602116"/>
    <w:rsid w:val="0060627C"/>
    <w:rsid w:val="00623EB4"/>
    <w:rsid w:val="00626C8E"/>
    <w:rsid w:val="0064492D"/>
    <w:rsid w:val="0066357E"/>
    <w:rsid w:val="00686CCF"/>
    <w:rsid w:val="006915E3"/>
    <w:rsid w:val="006944B9"/>
    <w:rsid w:val="00697FC5"/>
    <w:rsid w:val="006A0D8D"/>
    <w:rsid w:val="006B6118"/>
    <w:rsid w:val="006C274D"/>
    <w:rsid w:val="006C3A77"/>
    <w:rsid w:val="006D0861"/>
    <w:rsid w:val="006D1ABC"/>
    <w:rsid w:val="006D78F1"/>
    <w:rsid w:val="00720962"/>
    <w:rsid w:val="0072565D"/>
    <w:rsid w:val="00726E88"/>
    <w:rsid w:val="00770DE2"/>
    <w:rsid w:val="00786E40"/>
    <w:rsid w:val="00797520"/>
    <w:rsid w:val="007A07F8"/>
    <w:rsid w:val="007A12FB"/>
    <w:rsid w:val="007B3115"/>
    <w:rsid w:val="007C59B4"/>
    <w:rsid w:val="00830AFA"/>
    <w:rsid w:val="00881664"/>
    <w:rsid w:val="00886CAC"/>
    <w:rsid w:val="00887E3B"/>
    <w:rsid w:val="008A0B66"/>
    <w:rsid w:val="008A75D2"/>
    <w:rsid w:val="008C10F8"/>
    <w:rsid w:val="008C2631"/>
    <w:rsid w:val="008C63C5"/>
    <w:rsid w:val="008D6A48"/>
    <w:rsid w:val="008E5A99"/>
    <w:rsid w:val="00913C6C"/>
    <w:rsid w:val="00915AAD"/>
    <w:rsid w:val="00930F10"/>
    <w:rsid w:val="009437FF"/>
    <w:rsid w:val="00945FEB"/>
    <w:rsid w:val="00951E8F"/>
    <w:rsid w:val="009678C7"/>
    <w:rsid w:val="0099793B"/>
    <w:rsid w:val="009C23EB"/>
    <w:rsid w:val="009C74CC"/>
    <w:rsid w:val="009D208B"/>
    <w:rsid w:val="009E1B47"/>
    <w:rsid w:val="00A05B19"/>
    <w:rsid w:val="00A06203"/>
    <w:rsid w:val="00A07C67"/>
    <w:rsid w:val="00A1466E"/>
    <w:rsid w:val="00A231D9"/>
    <w:rsid w:val="00A36B8D"/>
    <w:rsid w:val="00A47710"/>
    <w:rsid w:val="00A5206E"/>
    <w:rsid w:val="00A62A08"/>
    <w:rsid w:val="00A6478D"/>
    <w:rsid w:val="00A745DE"/>
    <w:rsid w:val="00A97A40"/>
    <w:rsid w:val="00AC5E77"/>
    <w:rsid w:val="00AD5253"/>
    <w:rsid w:val="00AE4CE8"/>
    <w:rsid w:val="00AF135C"/>
    <w:rsid w:val="00B11851"/>
    <w:rsid w:val="00B32FDF"/>
    <w:rsid w:val="00B84A84"/>
    <w:rsid w:val="00B92546"/>
    <w:rsid w:val="00BB7C83"/>
    <w:rsid w:val="00BC7A17"/>
    <w:rsid w:val="00BD4B9D"/>
    <w:rsid w:val="00BE4F4D"/>
    <w:rsid w:val="00C01258"/>
    <w:rsid w:val="00C0377C"/>
    <w:rsid w:val="00C042A2"/>
    <w:rsid w:val="00C14E51"/>
    <w:rsid w:val="00C23597"/>
    <w:rsid w:val="00C25358"/>
    <w:rsid w:val="00C2754F"/>
    <w:rsid w:val="00C334C0"/>
    <w:rsid w:val="00C3453B"/>
    <w:rsid w:val="00C408A5"/>
    <w:rsid w:val="00C479AD"/>
    <w:rsid w:val="00C5272C"/>
    <w:rsid w:val="00C562BF"/>
    <w:rsid w:val="00C56A52"/>
    <w:rsid w:val="00C81B22"/>
    <w:rsid w:val="00C87A5E"/>
    <w:rsid w:val="00CA47EE"/>
    <w:rsid w:val="00CB12C0"/>
    <w:rsid w:val="00CB510E"/>
    <w:rsid w:val="00CB605D"/>
    <w:rsid w:val="00CC4491"/>
    <w:rsid w:val="00CD56AB"/>
    <w:rsid w:val="00CE15B6"/>
    <w:rsid w:val="00CF2091"/>
    <w:rsid w:val="00CF54C7"/>
    <w:rsid w:val="00D05E67"/>
    <w:rsid w:val="00D32F0B"/>
    <w:rsid w:val="00D45328"/>
    <w:rsid w:val="00D551F1"/>
    <w:rsid w:val="00D577B0"/>
    <w:rsid w:val="00D57B1E"/>
    <w:rsid w:val="00D6484A"/>
    <w:rsid w:val="00D671B1"/>
    <w:rsid w:val="00D7066C"/>
    <w:rsid w:val="00D81BB8"/>
    <w:rsid w:val="00D86611"/>
    <w:rsid w:val="00DA0715"/>
    <w:rsid w:val="00DB7BE6"/>
    <w:rsid w:val="00DD004D"/>
    <w:rsid w:val="00DD1376"/>
    <w:rsid w:val="00DD24C4"/>
    <w:rsid w:val="00DD48F3"/>
    <w:rsid w:val="00DD49F0"/>
    <w:rsid w:val="00DD6439"/>
    <w:rsid w:val="00DE6C14"/>
    <w:rsid w:val="00DF1EAF"/>
    <w:rsid w:val="00DF33B7"/>
    <w:rsid w:val="00DF5D30"/>
    <w:rsid w:val="00E00845"/>
    <w:rsid w:val="00E02667"/>
    <w:rsid w:val="00E02DA5"/>
    <w:rsid w:val="00E0453D"/>
    <w:rsid w:val="00E06B07"/>
    <w:rsid w:val="00E077DE"/>
    <w:rsid w:val="00E14E65"/>
    <w:rsid w:val="00E16EEC"/>
    <w:rsid w:val="00E213DD"/>
    <w:rsid w:val="00E26A67"/>
    <w:rsid w:val="00E65B3F"/>
    <w:rsid w:val="00E76692"/>
    <w:rsid w:val="00E80B0E"/>
    <w:rsid w:val="00E85B91"/>
    <w:rsid w:val="00E91179"/>
    <w:rsid w:val="00EB3D52"/>
    <w:rsid w:val="00EB62B9"/>
    <w:rsid w:val="00EC2BD5"/>
    <w:rsid w:val="00EC660E"/>
    <w:rsid w:val="00ED6EDD"/>
    <w:rsid w:val="00EE1919"/>
    <w:rsid w:val="00EE518C"/>
    <w:rsid w:val="00EF440F"/>
    <w:rsid w:val="00F36FBA"/>
    <w:rsid w:val="00F40A6C"/>
    <w:rsid w:val="00F438AD"/>
    <w:rsid w:val="00F61C20"/>
    <w:rsid w:val="00F644EA"/>
    <w:rsid w:val="00F70EEE"/>
    <w:rsid w:val="00F802B3"/>
    <w:rsid w:val="00F82CEA"/>
    <w:rsid w:val="00F9623D"/>
    <w:rsid w:val="00FA30F8"/>
    <w:rsid w:val="00FB23C7"/>
    <w:rsid w:val="00FB7C0E"/>
    <w:rsid w:val="00FC55E2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6652F"/>
  <w15:chartTrackingRefBased/>
  <w15:docId w15:val="{66894133-9814-4DBB-BBC1-4593640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6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179B3"/>
    <w:pPr>
      <w:keepNext/>
      <w:spacing w:before="240" w:after="60"/>
      <w:outlineLvl w:val="0"/>
    </w:pPr>
    <w:rPr>
      <w:rFonts w:ascii="Verdana" w:hAnsi="Verdana"/>
      <w:b/>
      <w:bCs/>
      <w:kern w:val="32"/>
      <w:sz w:val="30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317B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qFormat/>
    <w:rsid w:val="00317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rttitelfnv">
    <w:name w:val="Starttitel (fnv)"/>
    <w:rsid w:val="004179B3"/>
    <w:rPr>
      <w:rFonts w:ascii="Verdana" w:hAnsi="Verdana"/>
      <w:b/>
      <w:bCs/>
      <w:spacing w:val="60"/>
      <w:sz w:val="30"/>
    </w:rPr>
  </w:style>
  <w:style w:type="paragraph" w:customStyle="1" w:styleId="Overskrift1fnv">
    <w:name w:val="Overskrift 1 (fnv)"/>
    <w:basedOn w:val="Overskrift1"/>
    <w:next w:val="Normal"/>
    <w:autoRedefine/>
    <w:rsid w:val="004179B3"/>
  </w:style>
  <w:style w:type="paragraph" w:styleId="Sidehoved">
    <w:name w:val="header"/>
    <w:basedOn w:val="Normal"/>
    <w:rsid w:val="008A0B6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0B6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4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04B"/>
    <w:rPr>
      <w:color w:val="0000FF"/>
      <w:u w:val="single"/>
    </w:rPr>
  </w:style>
  <w:style w:type="paragraph" w:styleId="Brdtekst">
    <w:name w:val="Body Text"/>
    <w:basedOn w:val="Normal"/>
    <w:rsid w:val="00317B12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b/>
      <w:bCs/>
      <w:i/>
      <w:iCs/>
      <w:sz w:val="20"/>
      <w:szCs w:val="20"/>
    </w:rPr>
  </w:style>
  <w:style w:type="paragraph" w:styleId="Brdtekst3">
    <w:name w:val="Body Text 3"/>
    <w:basedOn w:val="Normal"/>
    <w:rsid w:val="00C042A2"/>
    <w:pPr>
      <w:spacing w:after="120"/>
    </w:pPr>
    <w:rPr>
      <w:sz w:val="16"/>
      <w:szCs w:val="16"/>
    </w:rPr>
  </w:style>
  <w:style w:type="paragraph" w:styleId="Brdtekstindrykning">
    <w:name w:val="Body Text Indent"/>
    <w:basedOn w:val="Normal"/>
    <w:link w:val="BrdtekstindrykningTegn"/>
    <w:rsid w:val="00F36FBA"/>
    <w:pPr>
      <w:spacing w:after="120"/>
      <w:ind w:left="283"/>
    </w:pPr>
    <w:rPr>
      <w:lang w:val="x-none" w:eastAsia="x-none"/>
    </w:rPr>
  </w:style>
  <w:style w:type="paragraph" w:styleId="Listeafsnit">
    <w:name w:val="List Paragraph"/>
    <w:basedOn w:val="Normal"/>
    <w:uiPriority w:val="34"/>
    <w:qFormat/>
    <w:rsid w:val="005727C8"/>
    <w:pPr>
      <w:ind w:left="1304"/>
    </w:pPr>
  </w:style>
  <w:style w:type="character" w:customStyle="1" w:styleId="Overskrift1Tegn">
    <w:name w:val="Overskrift 1 Tegn"/>
    <w:link w:val="Overskrift1"/>
    <w:rsid w:val="008C63C5"/>
    <w:rPr>
      <w:rFonts w:ascii="Verdana" w:hAnsi="Verdana" w:cs="Arial"/>
      <w:b/>
      <w:bCs/>
      <w:kern w:val="32"/>
      <w:sz w:val="30"/>
      <w:szCs w:val="32"/>
    </w:rPr>
  </w:style>
  <w:style w:type="character" w:customStyle="1" w:styleId="Overskrift2Tegn">
    <w:name w:val="Overskrift 2 Tegn"/>
    <w:link w:val="Overskrift2"/>
    <w:rsid w:val="008C63C5"/>
    <w:rPr>
      <w:rFonts w:ascii="Arial" w:hAnsi="Arial" w:cs="Arial"/>
      <w:b/>
      <w:bCs/>
      <w:i/>
      <w:iCs/>
      <w:sz w:val="28"/>
      <w:szCs w:val="28"/>
    </w:rPr>
  </w:style>
  <w:style w:type="character" w:customStyle="1" w:styleId="BrdtekstindrykningTegn">
    <w:name w:val="Brødtekstindrykning Tegn"/>
    <w:link w:val="Brdtekstindrykning"/>
    <w:rsid w:val="008C63C5"/>
    <w:rPr>
      <w:sz w:val="24"/>
      <w:szCs w:val="24"/>
    </w:rPr>
  </w:style>
  <w:style w:type="paragraph" w:styleId="Brdtekstindrykning2">
    <w:name w:val="Body Text Indent 2"/>
    <w:basedOn w:val="Normal"/>
    <w:link w:val="Brdtekstindrykning2Tegn"/>
    <w:rsid w:val="008C63C5"/>
    <w:pPr>
      <w:spacing w:after="120" w:line="480" w:lineRule="auto"/>
      <w:ind w:left="283"/>
    </w:pPr>
    <w:rPr>
      <w:lang w:val="x-none" w:eastAsia="x-none"/>
    </w:rPr>
  </w:style>
  <w:style w:type="character" w:customStyle="1" w:styleId="Brdtekstindrykning2Tegn">
    <w:name w:val="Brødtekstindrykning 2 Tegn"/>
    <w:link w:val="Brdtekstindrykning2"/>
    <w:rsid w:val="008C63C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7F8"/>
    <w:pPr>
      <w:spacing w:before="100" w:beforeAutospacing="1" w:after="100" w:afterAutospacing="1"/>
    </w:pPr>
    <w:rPr>
      <w:rFonts w:eastAsia="Calibri"/>
    </w:rPr>
  </w:style>
  <w:style w:type="character" w:styleId="Fremhv">
    <w:name w:val="Emphasis"/>
    <w:uiPriority w:val="20"/>
    <w:qFormat/>
    <w:rsid w:val="00DD48F3"/>
    <w:rPr>
      <w:i/>
      <w:iCs/>
    </w:rPr>
  </w:style>
  <w:style w:type="character" w:styleId="Ulstomtale">
    <w:name w:val="Unresolved Mention"/>
    <w:uiPriority w:val="99"/>
    <w:semiHidden/>
    <w:unhideWhenUsed/>
    <w:rsid w:val="00C3453B"/>
    <w:rPr>
      <w:color w:val="605E5C"/>
      <w:shd w:val="clear" w:color="auto" w:fill="E1DFDD"/>
    </w:rPr>
  </w:style>
  <w:style w:type="character" w:styleId="Strk">
    <w:name w:val="Strong"/>
    <w:uiPriority w:val="22"/>
    <w:qFormat/>
    <w:rsid w:val="006C3A77"/>
    <w:rPr>
      <w:b/>
      <w:bCs/>
    </w:rPr>
  </w:style>
  <w:style w:type="paragraph" w:customStyle="1" w:styleId="paragraph">
    <w:name w:val="paragraph"/>
    <w:basedOn w:val="Normal"/>
    <w:rsid w:val="009E1B47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9E1B47"/>
  </w:style>
  <w:style w:type="character" w:customStyle="1" w:styleId="eop">
    <w:name w:val="eop"/>
    <w:basedOn w:val="Standardskrifttypeiafsnit"/>
    <w:rsid w:val="009E1B47"/>
  </w:style>
  <w:style w:type="character" w:customStyle="1" w:styleId="scxw252787748">
    <w:name w:val="scxw252787748"/>
    <w:basedOn w:val="Standardskrifttypeiafsnit"/>
    <w:rsid w:val="009E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_emina7@hotmail.com." TargetMode="External"/><Relationship Id="rId1" Type="http://schemas.openxmlformats.org/officeDocument/2006/relationships/hyperlink" Target="mailto:steffen@ganlose-svo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\Documents\Ganl&#248;se%20Sv&#248;mmeklub\GANSVOM2022\ADMIN\Ans&#248;gninger\Jobopslag_GSK20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Jobopslag_GSK2022</Template>
  <TotalTime>7</TotalTime>
  <Pages>2</Pages>
  <Words>346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Ganløse, den 29</vt:lpstr>
    </vt:vector>
  </TitlesOfParts>
  <Company>OEM</Company>
  <LinksUpToDate>false</LinksUpToDate>
  <CharactersWithSpaces>2455</CharactersWithSpaces>
  <SharedDoc>false</SharedDoc>
  <HLinks>
    <vt:vector size="36" baseType="variant">
      <vt:variant>
        <vt:i4>720909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https://www.facebook.com/Ganl%C3%B8se-Sv%C3%B8mmeklub-371320119639720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http://www.ganlose-svom.dk/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mailto:steffen@ganlose-svom.dk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mailto:steffen@ganlose-svom.dk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mailto:m_emina7@hotmail.com.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mailto:steffen@ganlose-svom.dk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Ganløse, den 29</dc:title>
  <dc:subject/>
  <dc:creator>steff</dc:creator>
  <cp:keywords/>
  <cp:lastModifiedBy>Steffen Lund-Hansen</cp:lastModifiedBy>
  <cp:revision>3</cp:revision>
  <cp:lastPrinted>2023-10-19T13:49:00Z</cp:lastPrinted>
  <dcterms:created xsi:type="dcterms:W3CDTF">2023-10-19T13:48:00Z</dcterms:created>
  <dcterms:modified xsi:type="dcterms:W3CDTF">2023-10-19T13:50:00Z</dcterms:modified>
</cp:coreProperties>
</file>